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450C" w14:textId="77777777" w:rsidR="00E33CB6" w:rsidRDefault="00E33CB6" w:rsidP="000C5940">
      <w:pPr>
        <w:pStyle w:val="KPnormal"/>
      </w:pPr>
    </w:p>
    <w:p w14:paraId="40A0D9D1" w14:textId="77777777" w:rsidR="00070264" w:rsidRDefault="00070264" w:rsidP="000C5940">
      <w:pPr>
        <w:pStyle w:val="KPnormal"/>
      </w:pPr>
    </w:p>
    <w:p w14:paraId="75D0F586" w14:textId="77777777" w:rsidR="00D14104" w:rsidRDefault="00D14104" w:rsidP="000C5940">
      <w:pPr>
        <w:pStyle w:val="KPnormal"/>
      </w:pPr>
    </w:p>
    <w:p w14:paraId="6C680445" w14:textId="2868844A" w:rsidR="00442FFB" w:rsidRDefault="00D14104" w:rsidP="00D14104">
      <w:pPr>
        <w:pStyle w:val="KPoverskrift2"/>
      </w:pPr>
      <w:r>
        <w:rPr>
          <w:rFonts w:ascii="Arial" w:hAnsi="Arial" w:cs="Arial"/>
        </w:rPr>
        <w:t xml:space="preserve">Ansøgning om optagelse </w:t>
      </w:r>
      <w:r w:rsidRPr="008E23CF">
        <w:rPr>
          <w:rFonts w:ascii="Arial" w:hAnsi="Arial" w:cs="Arial"/>
        </w:rPr>
        <w:t>på Kildegård Privatskole</w:t>
      </w:r>
      <w:r w:rsidR="00F37AE3">
        <w:rPr>
          <w:rFonts w:ascii="Arial" w:hAnsi="Arial" w:cs="Arial"/>
        </w:rPr>
        <w:t xml:space="preserve"> </w:t>
      </w:r>
      <w:r w:rsidR="00EB66EC">
        <w:rPr>
          <w:rFonts w:ascii="Arial" w:hAnsi="Arial" w:cs="Arial"/>
        </w:rPr>
        <w:t>i 0.-</w:t>
      </w:r>
      <w:r w:rsidR="00233AFE">
        <w:rPr>
          <w:rFonts w:ascii="Arial" w:hAnsi="Arial" w:cs="Arial"/>
        </w:rPr>
        <w:t>9</w:t>
      </w:r>
      <w:r w:rsidR="00EB66EC">
        <w:rPr>
          <w:rFonts w:ascii="Arial" w:hAnsi="Arial" w:cs="Arial"/>
        </w:rPr>
        <w:t>. klasse</w:t>
      </w:r>
    </w:p>
    <w:p w14:paraId="6D78CF2A" w14:textId="77777777" w:rsidR="00442FFB" w:rsidRDefault="0020659C" w:rsidP="0020659C">
      <w:pPr>
        <w:pStyle w:val="KPnormal"/>
        <w:spacing w:line="260" w:lineRule="atLeast"/>
        <w:rPr>
          <w:rFonts w:ascii="Arial" w:hAnsi="Arial" w:cs="Arial"/>
        </w:rPr>
      </w:pPr>
      <w:r>
        <w:rPr>
          <w:rFonts w:ascii="Arial" w:hAnsi="Arial" w:cs="Arial"/>
        </w:rPr>
        <w:t>Herunder noteres oplysninger</w:t>
      </w:r>
      <w:r w:rsidR="00442FFB" w:rsidRPr="0020659C">
        <w:rPr>
          <w:rFonts w:ascii="Arial" w:hAnsi="Arial" w:cs="Arial"/>
        </w:rPr>
        <w:t>, som skolen er forpligtet til at indhente om eleven og dennes forældre for at opfylde sine forpligtelser som skole. Nødvendige oplysninger betragtes i denne sammenhæng som almindelige personoplysninger som fx navn, adr</w:t>
      </w:r>
      <w:r>
        <w:rPr>
          <w:rFonts w:ascii="Arial" w:hAnsi="Arial" w:cs="Arial"/>
        </w:rPr>
        <w:t>esse, telefonnummer og cpr. nr.</w:t>
      </w:r>
    </w:p>
    <w:p w14:paraId="4EB06116" w14:textId="77777777" w:rsidR="00D14104" w:rsidRDefault="00D14104" w:rsidP="0020659C">
      <w:pPr>
        <w:pStyle w:val="KPnormal"/>
        <w:spacing w:line="260" w:lineRule="atLeast"/>
        <w:rPr>
          <w:rFonts w:ascii="Arial" w:hAnsi="Arial" w:cs="Arial"/>
        </w:rPr>
      </w:pPr>
    </w:p>
    <w:tbl>
      <w:tblPr>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4"/>
        <w:gridCol w:w="422"/>
        <w:gridCol w:w="423"/>
        <w:gridCol w:w="423"/>
        <w:gridCol w:w="423"/>
        <w:gridCol w:w="423"/>
        <w:gridCol w:w="422"/>
        <w:gridCol w:w="423"/>
        <w:gridCol w:w="423"/>
        <w:gridCol w:w="423"/>
        <w:gridCol w:w="423"/>
        <w:gridCol w:w="423"/>
        <w:gridCol w:w="1443"/>
        <w:gridCol w:w="852"/>
      </w:tblGrid>
      <w:tr w:rsidR="00DB09AF" w:rsidRPr="008E23CF" w14:paraId="41E1CA24" w14:textId="77777777" w:rsidTr="007E41A3">
        <w:trPr>
          <w:trHeight w:val="454"/>
        </w:trPr>
        <w:tc>
          <w:tcPr>
            <w:tcW w:w="2694" w:type="dxa"/>
            <w:tcBorders>
              <w:top w:val="nil"/>
              <w:left w:val="nil"/>
              <w:bottom w:val="nil"/>
              <w:right w:val="dotted" w:sz="4" w:space="0" w:color="auto"/>
            </w:tcBorders>
            <w:vAlign w:val="center"/>
          </w:tcPr>
          <w:p w14:paraId="5F89794F" w14:textId="77777777" w:rsidR="00DB09AF" w:rsidRPr="008E23CF" w:rsidRDefault="00DB09AF" w:rsidP="00DB09AF">
            <w:pPr>
              <w:pStyle w:val="KPnormal"/>
              <w:spacing w:line="260" w:lineRule="atLeast"/>
              <w:rPr>
                <w:rFonts w:ascii="Arial" w:hAnsi="Arial" w:cs="Arial"/>
              </w:rPr>
            </w:pPr>
            <w:r w:rsidRPr="00794C2C">
              <w:rPr>
                <w:rFonts w:ascii="Arial" w:hAnsi="Arial" w:cs="Arial"/>
                <w:b/>
              </w:rPr>
              <w:t>Skolestart</w:t>
            </w:r>
            <w:r>
              <w:rPr>
                <w:rFonts w:ascii="Arial" w:hAnsi="Arial" w:cs="Arial"/>
              </w:rPr>
              <w:t xml:space="preserve"> på Kildegård:</w:t>
            </w:r>
          </w:p>
        </w:tc>
        <w:tc>
          <w:tcPr>
            <w:tcW w:w="422" w:type="dxa"/>
            <w:tcBorders>
              <w:top w:val="dotted" w:sz="4" w:space="0" w:color="auto"/>
              <w:left w:val="dotted" w:sz="4" w:space="0" w:color="auto"/>
              <w:bottom w:val="dotted" w:sz="4" w:space="0" w:color="auto"/>
            </w:tcBorders>
            <w:vAlign w:val="center"/>
          </w:tcPr>
          <w:p w14:paraId="37FFB041" w14:textId="0BFD5284" w:rsidR="00DB09AF" w:rsidRPr="007E41A3" w:rsidRDefault="00DB09AF" w:rsidP="00DB09AF">
            <w:pPr>
              <w:pStyle w:val="KPnormal"/>
              <w:spacing w:line="260" w:lineRule="atLeast"/>
              <w:jc w:val="center"/>
              <w:rPr>
                <w:rFonts w:ascii="Arial" w:hAnsi="Arial" w:cs="Arial"/>
                <w:bCs/>
                <w:sz w:val="26"/>
              </w:rPr>
            </w:pPr>
          </w:p>
        </w:tc>
        <w:tc>
          <w:tcPr>
            <w:tcW w:w="423" w:type="dxa"/>
            <w:tcBorders>
              <w:top w:val="dotted" w:sz="4" w:space="0" w:color="auto"/>
              <w:bottom w:val="dotted" w:sz="4" w:space="0" w:color="auto"/>
            </w:tcBorders>
            <w:vAlign w:val="center"/>
          </w:tcPr>
          <w:p w14:paraId="67197E4F" w14:textId="77A18F24" w:rsidR="00DB09AF" w:rsidRPr="008E23CF" w:rsidRDefault="00DB09AF" w:rsidP="00DB09AF">
            <w:pPr>
              <w:pStyle w:val="KPnormal"/>
              <w:spacing w:line="260" w:lineRule="atLeast"/>
              <w:jc w:val="center"/>
              <w:rPr>
                <w:rFonts w:ascii="Arial" w:hAnsi="Arial" w:cs="Arial"/>
                <w:b/>
                <w:sz w:val="26"/>
              </w:rPr>
            </w:pPr>
          </w:p>
        </w:tc>
        <w:tc>
          <w:tcPr>
            <w:tcW w:w="423" w:type="dxa"/>
            <w:tcBorders>
              <w:top w:val="nil"/>
              <w:bottom w:val="nil"/>
            </w:tcBorders>
            <w:vAlign w:val="center"/>
          </w:tcPr>
          <w:p w14:paraId="580F8E97" w14:textId="77777777" w:rsidR="00DB09AF" w:rsidRPr="008E23CF" w:rsidRDefault="00DB09AF" w:rsidP="00DB09AF">
            <w:pPr>
              <w:pStyle w:val="KPnormal"/>
              <w:spacing w:line="260" w:lineRule="atLeast"/>
              <w:jc w:val="center"/>
              <w:rPr>
                <w:rFonts w:ascii="Arial" w:hAnsi="Arial" w:cs="Arial"/>
                <w:b/>
                <w:sz w:val="26"/>
              </w:rPr>
            </w:pPr>
            <w:r w:rsidRPr="00F46E5C">
              <w:rPr>
                <w:rFonts w:ascii="Arial" w:hAnsi="Arial" w:cs="Arial"/>
                <w:sz w:val="26"/>
              </w:rPr>
              <w:t>-</w:t>
            </w:r>
          </w:p>
        </w:tc>
        <w:tc>
          <w:tcPr>
            <w:tcW w:w="423" w:type="dxa"/>
            <w:tcBorders>
              <w:top w:val="dotted" w:sz="4" w:space="0" w:color="auto"/>
              <w:bottom w:val="dotted" w:sz="4" w:space="0" w:color="auto"/>
            </w:tcBorders>
            <w:vAlign w:val="center"/>
          </w:tcPr>
          <w:p w14:paraId="67DE144A" w14:textId="03A1F786" w:rsidR="00DB09AF" w:rsidRPr="008E23CF" w:rsidRDefault="00DB09AF" w:rsidP="00DB09AF">
            <w:pPr>
              <w:pStyle w:val="KPnormal"/>
              <w:spacing w:line="260" w:lineRule="atLeast"/>
              <w:jc w:val="center"/>
              <w:rPr>
                <w:rFonts w:ascii="Arial" w:hAnsi="Arial" w:cs="Arial"/>
                <w:b/>
                <w:sz w:val="26"/>
              </w:rPr>
            </w:pPr>
          </w:p>
        </w:tc>
        <w:tc>
          <w:tcPr>
            <w:tcW w:w="423" w:type="dxa"/>
            <w:tcBorders>
              <w:top w:val="dotted" w:sz="4" w:space="0" w:color="auto"/>
              <w:bottom w:val="dotted" w:sz="4" w:space="0" w:color="auto"/>
            </w:tcBorders>
            <w:vAlign w:val="center"/>
          </w:tcPr>
          <w:p w14:paraId="4DBD4821" w14:textId="4454C8A3" w:rsidR="00DB09AF" w:rsidRPr="008E23CF" w:rsidRDefault="00DB09AF" w:rsidP="00DB09AF">
            <w:pPr>
              <w:pStyle w:val="KPnormal"/>
              <w:spacing w:line="260" w:lineRule="atLeast"/>
              <w:jc w:val="center"/>
              <w:rPr>
                <w:rFonts w:ascii="Arial" w:hAnsi="Arial" w:cs="Arial"/>
                <w:b/>
                <w:sz w:val="26"/>
              </w:rPr>
            </w:pPr>
          </w:p>
        </w:tc>
        <w:tc>
          <w:tcPr>
            <w:tcW w:w="422" w:type="dxa"/>
            <w:tcBorders>
              <w:top w:val="nil"/>
              <w:bottom w:val="nil"/>
            </w:tcBorders>
            <w:vAlign w:val="center"/>
          </w:tcPr>
          <w:p w14:paraId="7184ED61" w14:textId="77777777" w:rsidR="00DB09AF" w:rsidRPr="008E23CF" w:rsidRDefault="00DB09AF" w:rsidP="00DB09AF">
            <w:pPr>
              <w:pStyle w:val="KPnormal"/>
              <w:spacing w:line="260" w:lineRule="atLeast"/>
              <w:jc w:val="center"/>
              <w:rPr>
                <w:rFonts w:ascii="Arial" w:hAnsi="Arial" w:cs="Arial"/>
                <w:b/>
                <w:sz w:val="26"/>
              </w:rPr>
            </w:pPr>
            <w:r w:rsidRPr="00F46E5C">
              <w:rPr>
                <w:rFonts w:ascii="Arial" w:hAnsi="Arial" w:cs="Arial"/>
                <w:sz w:val="26"/>
              </w:rPr>
              <w:t>-</w:t>
            </w:r>
          </w:p>
        </w:tc>
        <w:tc>
          <w:tcPr>
            <w:tcW w:w="423" w:type="dxa"/>
            <w:tcBorders>
              <w:top w:val="dotted" w:sz="4" w:space="0" w:color="auto"/>
              <w:bottom w:val="dotted" w:sz="4" w:space="0" w:color="auto"/>
            </w:tcBorders>
            <w:vAlign w:val="center"/>
          </w:tcPr>
          <w:p w14:paraId="1393A8D0" w14:textId="3847FE12" w:rsidR="00DB09AF" w:rsidRPr="008E23CF" w:rsidRDefault="007673B4" w:rsidP="00DB09AF">
            <w:pPr>
              <w:pStyle w:val="KPnormal"/>
              <w:spacing w:line="260" w:lineRule="atLeast"/>
              <w:jc w:val="center"/>
              <w:rPr>
                <w:rFonts w:ascii="Arial" w:hAnsi="Arial" w:cs="Arial"/>
                <w:b/>
                <w:sz w:val="26"/>
              </w:rPr>
            </w:pPr>
            <w:r>
              <w:rPr>
                <w:rFonts w:ascii="Arial" w:hAnsi="Arial" w:cs="Arial"/>
                <w:b/>
                <w:sz w:val="26"/>
              </w:rPr>
              <w:t>2</w:t>
            </w:r>
          </w:p>
        </w:tc>
        <w:tc>
          <w:tcPr>
            <w:tcW w:w="423" w:type="dxa"/>
            <w:tcBorders>
              <w:top w:val="dotted" w:sz="4" w:space="0" w:color="auto"/>
              <w:bottom w:val="dotted" w:sz="4" w:space="0" w:color="auto"/>
            </w:tcBorders>
            <w:vAlign w:val="center"/>
          </w:tcPr>
          <w:p w14:paraId="22BFEFBB" w14:textId="3CEAB934" w:rsidR="00DB09AF" w:rsidRPr="00C524D0" w:rsidRDefault="007673B4" w:rsidP="00DB09AF">
            <w:pPr>
              <w:pStyle w:val="KPnormal"/>
              <w:spacing w:line="260" w:lineRule="atLeast"/>
              <w:jc w:val="center"/>
              <w:rPr>
                <w:rFonts w:ascii="Arial" w:hAnsi="Arial" w:cs="Arial"/>
                <w:b/>
                <w:sz w:val="26"/>
              </w:rPr>
            </w:pPr>
            <w:r>
              <w:rPr>
                <w:rFonts w:ascii="Arial" w:hAnsi="Arial" w:cs="Arial"/>
                <w:b/>
                <w:sz w:val="26"/>
              </w:rPr>
              <w:t>0</w:t>
            </w:r>
          </w:p>
        </w:tc>
        <w:tc>
          <w:tcPr>
            <w:tcW w:w="423" w:type="dxa"/>
            <w:tcBorders>
              <w:top w:val="dotted" w:sz="4" w:space="0" w:color="auto"/>
              <w:bottom w:val="dotted" w:sz="4" w:space="0" w:color="auto"/>
            </w:tcBorders>
            <w:vAlign w:val="center"/>
          </w:tcPr>
          <w:p w14:paraId="385CAD4E" w14:textId="19EC7E68" w:rsidR="00DB09AF" w:rsidRPr="00C524D0" w:rsidRDefault="00DB09AF" w:rsidP="00DB09AF">
            <w:pPr>
              <w:pStyle w:val="KPnormal"/>
              <w:spacing w:line="260" w:lineRule="atLeast"/>
              <w:jc w:val="center"/>
              <w:rPr>
                <w:rFonts w:ascii="Arial" w:hAnsi="Arial" w:cs="Arial"/>
                <w:b/>
                <w:sz w:val="26"/>
              </w:rPr>
            </w:pPr>
          </w:p>
        </w:tc>
        <w:tc>
          <w:tcPr>
            <w:tcW w:w="423" w:type="dxa"/>
            <w:tcBorders>
              <w:top w:val="dotted" w:sz="4" w:space="0" w:color="auto"/>
              <w:bottom w:val="dotted" w:sz="4" w:space="0" w:color="auto"/>
            </w:tcBorders>
            <w:vAlign w:val="center"/>
          </w:tcPr>
          <w:p w14:paraId="5671510B" w14:textId="0C1E30C9" w:rsidR="00DB09AF" w:rsidRPr="00C524D0" w:rsidRDefault="00DB09AF" w:rsidP="00DB09AF">
            <w:pPr>
              <w:pStyle w:val="KPnormal"/>
              <w:spacing w:line="260" w:lineRule="atLeast"/>
              <w:jc w:val="center"/>
              <w:rPr>
                <w:rFonts w:ascii="Arial" w:hAnsi="Arial" w:cs="Arial"/>
                <w:b/>
                <w:sz w:val="26"/>
              </w:rPr>
            </w:pPr>
          </w:p>
        </w:tc>
        <w:tc>
          <w:tcPr>
            <w:tcW w:w="423" w:type="dxa"/>
            <w:tcBorders>
              <w:top w:val="nil"/>
              <w:bottom w:val="nil"/>
              <w:right w:val="nil"/>
            </w:tcBorders>
            <w:vAlign w:val="center"/>
          </w:tcPr>
          <w:p w14:paraId="543EE651" w14:textId="77777777" w:rsidR="00DB09AF" w:rsidRPr="008E23CF" w:rsidRDefault="00DB09AF" w:rsidP="00DB09AF">
            <w:pPr>
              <w:pStyle w:val="KPnormal"/>
              <w:spacing w:line="260" w:lineRule="atLeast"/>
              <w:jc w:val="center"/>
              <w:rPr>
                <w:rFonts w:ascii="Arial" w:hAnsi="Arial" w:cs="Arial"/>
                <w:b/>
                <w:sz w:val="26"/>
              </w:rPr>
            </w:pPr>
          </w:p>
        </w:tc>
        <w:tc>
          <w:tcPr>
            <w:tcW w:w="1443" w:type="dxa"/>
            <w:tcBorders>
              <w:top w:val="nil"/>
              <w:left w:val="nil"/>
              <w:bottom w:val="nil"/>
              <w:right w:val="dotted" w:sz="4" w:space="0" w:color="auto"/>
            </w:tcBorders>
            <w:vAlign w:val="center"/>
          </w:tcPr>
          <w:p w14:paraId="0C168AAB" w14:textId="77777777" w:rsidR="00DB09AF" w:rsidRPr="008E23CF" w:rsidRDefault="00DB5985" w:rsidP="00DB09AF">
            <w:pPr>
              <w:pStyle w:val="KPnormal"/>
              <w:spacing w:line="260" w:lineRule="atLeast"/>
              <w:jc w:val="center"/>
              <w:rPr>
                <w:rFonts w:ascii="Arial" w:hAnsi="Arial" w:cs="Arial"/>
                <w:b/>
                <w:sz w:val="26"/>
              </w:rPr>
            </w:pPr>
            <w:r w:rsidRPr="00794C2C">
              <w:rPr>
                <w:rFonts w:ascii="Arial" w:hAnsi="Arial" w:cs="Arial"/>
                <w:b/>
              </w:rPr>
              <w:t>Klassetrin</w:t>
            </w:r>
            <w:r>
              <w:rPr>
                <w:rFonts w:ascii="Arial" w:hAnsi="Arial" w:cs="Arial"/>
              </w:rPr>
              <w:t>:</w:t>
            </w:r>
          </w:p>
        </w:tc>
        <w:tc>
          <w:tcPr>
            <w:tcW w:w="852" w:type="dxa"/>
            <w:tcBorders>
              <w:top w:val="dotted" w:sz="4" w:space="0" w:color="auto"/>
              <w:left w:val="dotted" w:sz="4" w:space="0" w:color="auto"/>
              <w:bottom w:val="dotted" w:sz="4" w:space="0" w:color="auto"/>
            </w:tcBorders>
            <w:vAlign w:val="center"/>
          </w:tcPr>
          <w:p w14:paraId="57D28269" w14:textId="5D5B216D" w:rsidR="00DB09AF" w:rsidRPr="008E23CF" w:rsidRDefault="00DB09AF" w:rsidP="00DB09AF">
            <w:pPr>
              <w:pStyle w:val="KPnormal"/>
              <w:spacing w:line="260" w:lineRule="atLeast"/>
              <w:jc w:val="center"/>
              <w:rPr>
                <w:rFonts w:ascii="Arial" w:hAnsi="Arial" w:cs="Arial"/>
                <w:b/>
                <w:sz w:val="26"/>
              </w:rPr>
            </w:pPr>
          </w:p>
        </w:tc>
      </w:tr>
    </w:tbl>
    <w:p w14:paraId="0E14924F" w14:textId="77777777" w:rsidR="00DB09AF" w:rsidRPr="0020659C" w:rsidRDefault="00DB09AF" w:rsidP="0020659C">
      <w:pPr>
        <w:pStyle w:val="KPnormal"/>
        <w:spacing w:line="260" w:lineRule="atLeast"/>
        <w:rPr>
          <w:rFonts w:ascii="Arial" w:hAnsi="Arial" w:cs="Arial"/>
        </w:rPr>
      </w:pPr>
    </w:p>
    <w:tbl>
      <w:tblPr>
        <w:tblW w:w="9885" w:type="dxa"/>
        <w:tblLook w:val="04A0" w:firstRow="1" w:lastRow="0" w:firstColumn="1" w:lastColumn="0" w:noHBand="0" w:noVBand="1"/>
      </w:tblPr>
      <w:tblGrid>
        <w:gridCol w:w="2233"/>
        <w:gridCol w:w="7652"/>
      </w:tblGrid>
      <w:tr w:rsidR="00C17C3B" w:rsidRPr="008E23CF" w14:paraId="7A462E99" w14:textId="77777777" w:rsidTr="00F6768B">
        <w:tc>
          <w:tcPr>
            <w:tcW w:w="2233" w:type="dxa"/>
            <w:vAlign w:val="bottom"/>
          </w:tcPr>
          <w:p w14:paraId="463DA243" w14:textId="77777777" w:rsidR="00C17C3B" w:rsidRPr="008E23CF" w:rsidRDefault="00C17C3B" w:rsidP="001A359D">
            <w:pPr>
              <w:pStyle w:val="KPnormal"/>
              <w:spacing w:line="260" w:lineRule="atLeast"/>
              <w:rPr>
                <w:rFonts w:ascii="Arial" w:hAnsi="Arial" w:cs="Arial"/>
              </w:rPr>
            </w:pPr>
            <w:r w:rsidRPr="008E23CF">
              <w:rPr>
                <w:rFonts w:ascii="Arial" w:hAnsi="Arial" w:cs="Arial"/>
                <w:b/>
              </w:rPr>
              <w:t>Barnets</w:t>
            </w:r>
            <w:r w:rsidRPr="008E23CF">
              <w:rPr>
                <w:rFonts w:ascii="Arial" w:hAnsi="Arial" w:cs="Arial"/>
              </w:rPr>
              <w:t xml:space="preserve"> navn:  </w:t>
            </w:r>
          </w:p>
        </w:tc>
        <w:tc>
          <w:tcPr>
            <w:tcW w:w="7652" w:type="dxa"/>
            <w:tcBorders>
              <w:bottom w:val="dotted" w:sz="4" w:space="0" w:color="auto"/>
            </w:tcBorders>
            <w:vAlign w:val="bottom"/>
          </w:tcPr>
          <w:p w14:paraId="4586BBB5" w14:textId="77777777" w:rsidR="00C17C3B" w:rsidRPr="008E23CF" w:rsidRDefault="00C17C3B" w:rsidP="001A359D">
            <w:pPr>
              <w:pStyle w:val="KPnormal"/>
              <w:spacing w:line="260" w:lineRule="atLeast"/>
              <w:rPr>
                <w:rFonts w:ascii="Arial" w:hAnsi="Arial" w:cs="Arial"/>
              </w:rPr>
            </w:pPr>
          </w:p>
          <w:p w14:paraId="5CDBE0A6" w14:textId="77777777" w:rsidR="00C17C3B" w:rsidRPr="008E23CF" w:rsidRDefault="00C17C3B" w:rsidP="001A359D">
            <w:pPr>
              <w:pStyle w:val="KPnormal"/>
              <w:spacing w:line="260" w:lineRule="atLeast"/>
              <w:rPr>
                <w:rFonts w:ascii="Arial" w:hAnsi="Arial" w:cs="Arial"/>
              </w:rPr>
            </w:pPr>
          </w:p>
        </w:tc>
      </w:tr>
      <w:tr w:rsidR="00C17C3B" w:rsidRPr="008E23CF" w14:paraId="6BDE5126" w14:textId="77777777" w:rsidTr="00F6768B">
        <w:tc>
          <w:tcPr>
            <w:tcW w:w="9885" w:type="dxa"/>
            <w:gridSpan w:val="2"/>
          </w:tcPr>
          <w:p w14:paraId="71768BCE" w14:textId="77777777" w:rsidR="00C17C3B" w:rsidRPr="008E23CF" w:rsidRDefault="00C17C3B" w:rsidP="001A359D">
            <w:pPr>
              <w:pStyle w:val="KPnormal"/>
              <w:spacing w:line="260" w:lineRule="atLeast"/>
              <w:rPr>
                <w:rFonts w:ascii="Arial" w:hAnsi="Arial" w:cs="Arial"/>
                <w:sz w:val="18"/>
              </w:rPr>
            </w:pPr>
            <w:r w:rsidRPr="008E23CF">
              <w:rPr>
                <w:rFonts w:ascii="Arial" w:hAnsi="Arial" w:cs="Arial"/>
              </w:rPr>
              <w:t>(</w:t>
            </w:r>
            <w:r w:rsidRPr="008E23CF">
              <w:rPr>
                <w:rFonts w:ascii="Arial" w:hAnsi="Arial" w:cs="Arial"/>
                <w:sz w:val="18"/>
              </w:rPr>
              <w:t xml:space="preserve">i overensstemmelse med </w:t>
            </w:r>
            <w:r w:rsidR="00492516" w:rsidRPr="008E23CF">
              <w:rPr>
                <w:rFonts w:ascii="Arial" w:hAnsi="Arial" w:cs="Arial"/>
                <w:sz w:val="18"/>
              </w:rPr>
              <w:t>dåbs- eller</w:t>
            </w:r>
            <w:r w:rsidRPr="008E23CF">
              <w:rPr>
                <w:rFonts w:ascii="Arial" w:hAnsi="Arial" w:cs="Arial"/>
                <w:sz w:val="18"/>
              </w:rPr>
              <w:t xml:space="preserve"> navneattest - kaldenavn bedes understreget)</w:t>
            </w:r>
          </w:p>
        </w:tc>
      </w:tr>
    </w:tbl>
    <w:p w14:paraId="4ADC0DA0" w14:textId="77777777" w:rsidR="00C17C3B" w:rsidRPr="008E23CF" w:rsidRDefault="00C17C3B" w:rsidP="00C17C3B">
      <w:pPr>
        <w:pStyle w:val="KPnormal"/>
        <w:spacing w:line="260" w:lineRule="atLeast"/>
        <w:rPr>
          <w:rFonts w:ascii="Arial" w:hAnsi="Arial" w:cs="Arial"/>
          <w:sz w:val="8"/>
          <w:szCs w:val="8"/>
        </w:rPr>
      </w:pP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56E0AD59" w14:textId="77777777" w:rsidTr="001A359D">
        <w:trPr>
          <w:trHeight w:val="454"/>
        </w:trPr>
        <w:tc>
          <w:tcPr>
            <w:tcW w:w="3085" w:type="dxa"/>
            <w:tcBorders>
              <w:right w:val="dotted" w:sz="4" w:space="0" w:color="auto"/>
            </w:tcBorders>
            <w:vAlign w:val="center"/>
          </w:tcPr>
          <w:p w14:paraId="77037F79" w14:textId="77777777" w:rsidR="00C17C3B" w:rsidRPr="008E23CF" w:rsidRDefault="00C17C3B" w:rsidP="001A359D">
            <w:pPr>
              <w:pStyle w:val="KPnormal"/>
              <w:spacing w:line="260" w:lineRule="atLeast"/>
              <w:rPr>
                <w:rFonts w:ascii="Arial" w:hAnsi="Arial" w:cs="Arial"/>
              </w:rPr>
            </w:pPr>
            <w:r w:rsidRPr="008E23CF">
              <w:rPr>
                <w:rFonts w:ascii="Arial" w:hAnsi="Arial" w:cs="Arial"/>
              </w:rPr>
              <w:t>Barnets cpr-nr.:</w:t>
            </w:r>
          </w:p>
        </w:tc>
        <w:tc>
          <w:tcPr>
            <w:tcW w:w="579" w:type="dxa"/>
            <w:tcBorders>
              <w:top w:val="dotted" w:sz="4" w:space="0" w:color="auto"/>
              <w:left w:val="dotted" w:sz="4" w:space="0" w:color="auto"/>
              <w:bottom w:val="dotted" w:sz="4" w:space="0" w:color="auto"/>
              <w:right w:val="dotted" w:sz="4" w:space="0" w:color="auto"/>
            </w:tcBorders>
            <w:vAlign w:val="center"/>
          </w:tcPr>
          <w:p w14:paraId="5C3E48AE"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5C7721A3"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61524FA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DC72AB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CBE6EE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0B20F4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0A01E653" w14:textId="77777777" w:rsidR="00C17C3B" w:rsidRPr="00F46E5C" w:rsidRDefault="00C17C3B" w:rsidP="001A359D">
            <w:pPr>
              <w:pStyle w:val="KPnormal"/>
              <w:spacing w:line="260" w:lineRule="atLeast"/>
              <w:jc w:val="center"/>
              <w:rPr>
                <w:rFonts w:ascii="Arial" w:hAnsi="Arial" w:cs="Arial"/>
                <w:sz w:val="26"/>
              </w:rPr>
            </w:pPr>
            <w:r w:rsidRPr="00F46E5C">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05EDC078"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CFD658F"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02DC7A2"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75083E5" w14:textId="77777777" w:rsidR="00C17C3B" w:rsidRPr="008E23CF" w:rsidRDefault="00C17C3B" w:rsidP="001A359D">
            <w:pPr>
              <w:pStyle w:val="KPnormal"/>
              <w:spacing w:line="260" w:lineRule="atLeast"/>
              <w:jc w:val="center"/>
              <w:rPr>
                <w:rFonts w:ascii="Arial" w:hAnsi="Arial" w:cs="Arial"/>
                <w:b/>
                <w:sz w:val="26"/>
              </w:rPr>
            </w:pPr>
          </w:p>
        </w:tc>
      </w:tr>
    </w:tbl>
    <w:p w14:paraId="04672247" w14:textId="77777777" w:rsidR="00C17C3B" w:rsidRPr="008E23CF" w:rsidRDefault="00C17C3B" w:rsidP="00C17C3B">
      <w:pPr>
        <w:pStyle w:val="KPnormal"/>
        <w:spacing w:line="260" w:lineRule="atLeast"/>
        <w:rPr>
          <w:rFonts w:ascii="Arial" w:hAnsi="Arial" w:cs="Arial"/>
          <w:b/>
        </w:rPr>
      </w:pPr>
    </w:p>
    <w:tbl>
      <w:tblPr>
        <w:tblW w:w="8685" w:type="dxa"/>
        <w:tblLook w:val="04A0" w:firstRow="1" w:lastRow="0" w:firstColumn="1" w:lastColumn="0" w:noHBand="0" w:noVBand="1"/>
      </w:tblPr>
      <w:tblGrid>
        <w:gridCol w:w="3119"/>
        <w:gridCol w:w="1225"/>
        <w:gridCol w:w="511"/>
        <w:gridCol w:w="1579"/>
        <w:gridCol w:w="718"/>
        <w:gridCol w:w="511"/>
        <w:gridCol w:w="511"/>
        <w:gridCol w:w="511"/>
      </w:tblGrid>
      <w:tr w:rsidR="00220434" w:rsidRPr="008E23CF" w14:paraId="0064826D" w14:textId="77777777" w:rsidTr="005F58C7">
        <w:trPr>
          <w:trHeight w:val="454"/>
        </w:trPr>
        <w:tc>
          <w:tcPr>
            <w:tcW w:w="3119" w:type="dxa"/>
            <w:vAlign w:val="center"/>
          </w:tcPr>
          <w:p w14:paraId="039AA356" w14:textId="18E8DB5E" w:rsidR="00637520" w:rsidRPr="008E23CF" w:rsidRDefault="00637520" w:rsidP="00C34570">
            <w:pPr>
              <w:pStyle w:val="KPnormal"/>
              <w:spacing w:line="260" w:lineRule="atLeast"/>
              <w:rPr>
                <w:rFonts w:ascii="Arial" w:hAnsi="Arial" w:cs="Arial"/>
              </w:rPr>
            </w:pPr>
            <w:r>
              <w:rPr>
                <w:rFonts w:ascii="Arial" w:hAnsi="Arial" w:cs="Arial"/>
              </w:rPr>
              <w:t>Sprogvalg (</w:t>
            </w:r>
            <w:r w:rsidR="005F58C7">
              <w:rPr>
                <w:rFonts w:ascii="Arial" w:hAnsi="Arial" w:cs="Arial"/>
              </w:rPr>
              <w:t xml:space="preserve">for </w:t>
            </w:r>
            <w:r>
              <w:rPr>
                <w:rFonts w:ascii="Arial" w:hAnsi="Arial" w:cs="Arial"/>
              </w:rPr>
              <w:t>6.-</w:t>
            </w:r>
            <w:r w:rsidR="007673B4">
              <w:rPr>
                <w:rFonts w:ascii="Arial" w:hAnsi="Arial" w:cs="Arial"/>
              </w:rPr>
              <w:t>9</w:t>
            </w:r>
            <w:r>
              <w:rPr>
                <w:rFonts w:ascii="Arial" w:hAnsi="Arial" w:cs="Arial"/>
              </w:rPr>
              <w:t>. klasse):</w:t>
            </w:r>
          </w:p>
        </w:tc>
        <w:tc>
          <w:tcPr>
            <w:tcW w:w="1225" w:type="dxa"/>
            <w:tcBorders>
              <w:right w:val="dotted" w:sz="4" w:space="0" w:color="auto"/>
            </w:tcBorders>
            <w:vAlign w:val="center"/>
          </w:tcPr>
          <w:p w14:paraId="5E78CDCB" w14:textId="77777777" w:rsidR="00637520" w:rsidRPr="00637520" w:rsidRDefault="00637520" w:rsidP="00220434">
            <w:pPr>
              <w:pStyle w:val="KPnormal"/>
              <w:spacing w:line="260" w:lineRule="atLeast"/>
              <w:jc w:val="right"/>
              <w:rPr>
                <w:rFonts w:ascii="Arial" w:hAnsi="Arial" w:cs="Arial"/>
                <w:b/>
                <w:szCs w:val="22"/>
              </w:rPr>
            </w:pPr>
            <w:r w:rsidRPr="00637520">
              <w:rPr>
                <w:rFonts w:ascii="Arial" w:hAnsi="Arial" w:cs="Arial"/>
                <w:b/>
                <w:szCs w:val="22"/>
              </w:rPr>
              <w:t>Fransk</w:t>
            </w:r>
          </w:p>
        </w:tc>
        <w:tc>
          <w:tcPr>
            <w:tcW w:w="511" w:type="dxa"/>
            <w:tcBorders>
              <w:top w:val="dotted" w:sz="4" w:space="0" w:color="auto"/>
              <w:left w:val="dotted" w:sz="4" w:space="0" w:color="auto"/>
              <w:bottom w:val="dotted" w:sz="4" w:space="0" w:color="auto"/>
              <w:right w:val="dotted" w:sz="4" w:space="0" w:color="auto"/>
            </w:tcBorders>
            <w:vAlign w:val="center"/>
          </w:tcPr>
          <w:p w14:paraId="5B7BBD63" w14:textId="77777777" w:rsidR="00637520" w:rsidRPr="008E23CF" w:rsidRDefault="00637520" w:rsidP="00C34570">
            <w:pPr>
              <w:pStyle w:val="KPnormal"/>
              <w:spacing w:line="260" w:lineRule="atLeast"/>
              <w:jc w:val="center"/>
              <w:rPr>
                <w:rFonts w:ascii="Arial" w:hAnsi="Arial" w:cs="Arial"/>
                <w:b/>
                <w:sz w:val="26"/>
              </w:rPr>
            </w:pPr>
          </w:p>
        </w:tc>
        <w:tc>
          <w:tcPr>
            <w:tcW w:w="1579" w:type="dxa"/>
            <w:tcBorders>
              <w:left w:val="dotted" w:sz="4" w:space="0" w:color="auto"/>
            </w:tcBorders>
            <w:vAlign w:val="center"/>
          </w:tcPr>
          <w:p w14:paraId="351D543C" w14:textId="77777777" w:rsidR="00637520" w:rsidRPr="00F46E5C" w:rsidRDefault="00220434" w:rsidP="00C34570">
            <w:pPr>
              <w:pStyle w:val="KPnormal"/>
              <w:spacing w:line="260" w:lineRule="atLeast"/>
              <w:jc w:val="center"/>
              <w:rPr>
                <w:rFonts w:ascii="Arial" w:hAnsi="Arial" w:cs="Arial"/>
                <w:sz w:val="26"/>
              </w:rPr>
            </w:pPr>
            <w:r>
              <w:rPr>
                <w:rFonts w:ascii="Arial" w:hAnsi="Arial" w:cs="Arial"/>
                <w:sz w:val="26"/>
              </w:rPr>
              <w:t>eller</w:t>
            </w:r>
          </w:p>
        </w:tc>
        <w:tc>
          <w:tcPr>
            <w:tcW w:w="718" w:type="dxa"/>
            <w:tcBorders>
              <w:right w:val="dotted" w:sz="4" w:space="0" w:color="auto"/>
            </w:tcBorders>
            <w:vAlign w:val="center"/>
          </w:tcPr>
          <w:p w14:paraId="41355066" w14:textId="77777777" w:rsidR="00637520" w:rsidRPr="00637520" w:rsidRDefault="00637520" w:rsidP="00C34570">
            <w:pPr>
              <w:pStyle w:val="KPnormal"/>
              <w:spacing w:line="260" w:lineRule="atLeast"/>
              <w:jc w:val="center"/>
              <w:rPr>
                <w:rFonts w:ascii="Arial" w:hAnsi="Arial" w:cs="Arial"/>
                <w:b/>
                <w:szCs w:val="22"/>
              </w:rPr>
            </w:pPr>
            <w:r w:rsidRPr="00637520">
              <w:rPr>
                <w:rFonts w:ascii="Arial" w:hAnsi="Arial" w:cs="Arial"/>
                <w:b/>
                <w:szCs w:val="22"/>
              </w:rPr>
              <w:t>Tysk</w:t>
            </w:r>
          </w:p>
        </w:tc>
        <w:tc>
          <w:tcPr>
            <w:tcW w:w="511" w:type="dxa"/>
            <w:tcBorders>
              <w:top w:val="dotted" w:sz="4" w:space="0" w:color="auto"/>
              <w:left w:val="dotted" w:sz="4" w:space="0" w:color="auto"/>
              <w:bottom w:val="dotted" w:sz="4" w:space="0" w:color="auto"/>
              <w:right w:val="dotted" w:sz="4" w:space="0" w:color="auto"/>
            </w:tcBorders>
            <w:vAlign w:val="center"/>
          </w:tcPr>
          <w:p w14:paraId="355A2149" w14:textId="77777777" w:rsidR="00637520" w:rsidRPr="008E23CF" w:rsidRDefault="00637520" w:rsidP="00C34570">
            <w:pPr>
              <w:pStyle w:val="KPnormal"/>
              <w:spacing w:line="260" w:lineRule="atLeast"/>
              <w:jc w:val="center"/>
              <w:rPr>
                <w:rFonts w:ascii="Arial" w:hAnsi="Arial" w:cs="Arial"/>
                <w:b/>
                <w:sz w:val="26"/>
              </w:rPr>
            </w:pPr>
          </w:p>
        </w:tc>
        <w:tc>
          <w:tcPr>
            <w:tcW w:w="511" w:type="dxa"/>
            <w:tcBorders>
              <w:left w:val="dotted" w:sz="4" w:space="0" w:color="auto"/>
            </w:tcBorders>
            <w:vAlign w:val="center"/>
          </w:tcPr>
          <w:p w14:paraId="5DBBCB41" w14:textId="77777777" w:rsidR="00637520" w:rsidRPr="008E23CF" w:rsidRDefault="00637520" w:rsidP="00C34570">
            <w:pPr>
              <w:pStyle w:val="KPnormal"/>
              <w:spacing w:line="260" w:lineRule="atLeast"/>
              <w:jc w:val="center"/>
              <w:rPr>
                <w:rFonts w:ascii="Arial" w:hAnsi="Arial" w:cs="Arial"/>
                <w:b/>
                <w:sz w:val="26"/>
              </w:rPr>
            </w:pPr>
          </w:p>
        </w:tc>
        <w:tc>
          <w:tcPr>
            <w:tcW w:w="511" w:type="dxa"/>
            <w:vAlign w:val="center"/>
          </w:tcPr>
          <w:p w14:paraId="08715F5F" w14:textId="77777777" w:rsidR="00637520" w:rsidRPr="008E23CF" w:rsidRDefault="00637520" w:rsidP="00C34570">
            <w:pPr>
              <w:pStyle w:val="KPnormal"/>
              <w:spacing w:line="260" w:lineRule="atLeast"/>
              <w:jc w:val="center"/>
              <w:rPr>
                <w:rFonts w:ascii="Arial" w:hAnsi="Arial" w:cs="Arial"/>
                <w:b/>
                <w:sz w:val="26"/>
              </w:rPr>
            </w:pPr>
          </w:p>
        </w:tc>
      </w:tr>
    </w:tbl>
    <w:p w14:paraId="2AEC4AF1" w14:textId="77777777" w:rsidR="00637520" w:rsidRDefault="00637520" w:rsidP="00C17C3B">
      <w:pPr>
        <w:pStyle w:val="KPnormal"/>
        <w:spacing w:line="260" w:lineRule="atLeast"/>
        <w:rPr>
          <w:rFonts w:ascii="Arial" w:hAnsi="Arial" w:cs="Arial"/>
          <w:b/>
        </w:rPr>
      </w:pPr>
    </w:p>
    <w:p w14:paraId="4603D3FF" w14:textId="77777777" w:rsidR="00C17C3B" w:rsidRPr="008E23CF" w:rsidRDefault="00C17C3B" w:rsidP="00C17C3B">
      <w:pPr>
        <w:pStyle w:val="KPnormal"/>
        <w:spacing w:line="260" w:lineRule="atLeast"/>
        <w:rPr>
          <w:rFonts w:ascii="Arial" w:hAnsi="Arial" w:cs="Arial"/>
          <w:b/>
        </w:rPr>
      </w:pPr>
      <w:r w:rsidRPr="008E23CF">
        <w:rPr>
          <w:rFonts w:ascii="Arial" w:hAnsi="Arial" w:cs="Arial"/>
          <w:b/>
        </w:rPr>
        <w:t>Moder:</w:t>
      </w: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0902FDF9" w14:textId="77777777" w:rsidTr="001A359D">
        <w:trPr>
          <w:trHeight w:val="454"/>
        </w:trPr>
        <w:tc>
          <w:tcPr>
            <w:tcW w:w="3085" w:type="dxa"/>
            <w:tcBorders>
              <w:right w:val="dotted" w:sz="4" w:space="0" w:color="auto"/>
            </w:tcBorders>
            <w:vAlign w:val="center"/>
          </w:tcPr>
          <w:p w14:paraId="1BE8BAB3" w14:textId="77777777" w:rsidR="00C17C3B" w:rsidRPr="008E23CF" w:rsidRDefault="00C17C3B" w:rsidP="001A359D">
            <w:pPr>
              <w:pStyle w:val="KPnormal"/>
              <w:spacing w:line="260" w:lineRule="atLeast"/>
              <w:rPr>
                <w:rFonts w:ascii="Arial" w:hAnsi="Arial" w:cs="Arial"/>
              </w:rPr>
            </w:pPr>
            <w:r w:rsidRPr="008E23CF">
              <w:rPr>
                <w:rFonts w:ascii="Arial" w:hAnsi="Arial" w:cs="Arial"/>
              </w:rPr>
              <w:t>Cpr-nr.:</w:t>
            </w:r>
          </w:p>
        </w:tc>
        <w:tc>
          <w:tcPr>
            <w:tcW w:w="579" w:type="dxa"/>
            <w:tcBorders>
              <w:top w:val="dotted" w:sz="4" w:space="0" w:color="auto"/>
              <w:left w:val="dotted" w:sz="4" w:space="0" w:color="auto"/>
              <w:bottom w:val="dotted" w:sz="4" w:space="0" w:color="auto"/>
              <w:right w:val="dotted" w:sz="4" w:space="0" w:color="auto"/>
            </w:tcBorders>
            <w:vAlign w:val="center"/>
          </w:tcPr>
          <w:p w14:paraId="4A4F2F6E"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5ADB76F6"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06F99B4"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4685C2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2A4A5E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17E59CD"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5747EC1B" w14:textId="77777777" w:rsidR="00C17C3B" w:rsidRPr="006010C5" w:rsidRDefault="006010C5" w:rsidP="001A359D">
            <w:pPr>
              <w:pStyle w:val="KPnormal"/>
              <w:spacing w:line="260" w:lineRule="atLeast"/>
              <w:jc w:val="center"/>
              <w:rPr>
                <w:rFonts w:ascii="Arial" w:hAnsi="Arial" w:cs="Arial"/>
                <w:sz w:val="26"/>
              </w:rPr>
            </w:pPr>
            <w:r w:rsidRPr="006010C5">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7D39B174"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959B3B1"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14F4D36"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A520E80" w14:textId="77777777" w:rsidR="00C17C3B" w:rsidRPr="008E23CF" w:rsidRDefault="00C17C3B" w:rsidP="001A359D">
            <w:pPr>
              <w:pStyle w:val="KPnormal"/>
              <w:spacing w:line="260" w:lineRule="atLeast"/>
              <w:jc w:val="center"/>
              <w:rPr>
                <w:rFonts w:ascii="Arial" w:hAnsi="Arial" w:cs="Arial"/>
                <w:b/>
                <w:sz w:val="26"/>
              </w:rPr>
            </w:pPr>
          </w:p>
        </w:tc>
      </w:tr>
    </w:tbl>
    <w:p w14:paraId="52D5F925" w14:textId="77777777" w:rsidR="00C17C3B" w:rsidRPr="008E23CF" w:rsidRDefault="00C17C3B" w:rsidP="00C17C3B">
      <w:pPr>
        <w:pStyle w:val="KPnormal"/>
        <w:spacing w:line="260" w:lineRule="atLeast"/>
        <w:rPr>
          <w:rFonts w:ascii="Arial" w:hAnsi="Arial" w:cs="Arial"/>
          <w:b/>
        </w:rPr>
      </w:pPr>
    </w:p>
    <w:tbl>
      <w:tblPr>
        <w:tblW w:w="9574" w:type="dxa"/>
        <w:tblBorders>
          <w:bottom w:val="dotted" w:sz="4" w:space="0" w:color="auto"/>
          <w:insideH w:val="dotted" w:sz="4" w:space="0" w:color="auto"/>
        </w:tblBorders>
        <w:tblLook w:val="04A0" w:firstRow="1" w:lastRow="0" w:firstColumn="1" w:lastColumn="0" w:noHBand="0" w:noVBand="1"/>
      </w:tblPr>
      <w:tblGrid>
        <w:gridCol w:w="1635"/>
        <w:gridCol w:w="754"/>
        <w:gridCol w:w="1287"/>
        <w:gridCol w:w="1361"/>
        <w:gridCol w:w="1079"/>
        <w:gridCol w:w="230"/>
        <w:gridCol w:w="3228"/>
      </w:tblGrid>
      <w:tr w:rsidR="00277E9C" w:rsidRPr="008E23CF" w14:paraId="79F94BE2" w14:textId="77777777" w:rsidTr="00277E9C">
        <w:tc>
          <w:tcPr>
            <w:tcW w:w="2132" w:type="dxa"/>
            <w:gridSpan w:val="2"/>
            <w:tcBorders>
              <w:top w:val="nil"/>
              <w:bottom w:val="nil"/>
            </w:tcBorders>
            <w:vAlign w:val="bottom"/>
          </w:tcPr>
          <w:p w14:paraId="75C3E96A" w14:textId="77777777" w:rsidR="00C17C3B" w:rsidRPr="008E23CF" w:rsidRDefault="00C17C3B" w:rsidP="001A359D">
            <w:pPr>
              <w:pStyle w:val="KPnormal"/>
              <w:spacing w:line="260" w:lineRule="atLeast"/>
              <w:rPr>
                <w:rFonts w:ascii="Arial" w:hAnsi="Arial" w:cs="Arial"/>
              </w:rPr>
            </w:pPr>
            <w:r w:rsidRPr="008E23CF">
              <w:rPr>
                <w:rFonts w:ascii="Arial" w:hAnsi="Arial" w:cs="Arial"/>
              </w:rPr>
              <w:t>Efternavn:</w:t>
            </w:r>
          </w:p>
        </w:tc>
        <w:tc>
          <w:tcPr>
            <w:tcW w:w="2757" w:type="dxa"/>
            <w:gridSpan w:val="2"/>
            <w:tcBorders>
              <w:top w:val="nil"/>
              <w:bottom w:val="dotted" w:sz="4" w:space="0" w:color="auto"/>
            </w:tcBorders>
            <w:vAlign w:val="bottom"/>
          </w:tcPr>
          <w:p w14:paraId="77DE73B4" w14:textId="77777777" w:rsidR="00C17C3B" w:rsidRPr="008E23CF" w:rsidRDefault="00C17C3B" w:rsidP="001A359D">
            <w:pPr>
              <w:pStyle w:val="KPnormal"/>
              <w:spacing w:line="260" w:lineRule="atLeast"/>
              <w:rPr>
                <w:rFonts w:ascii="Arial" w:hAnsi="Arial" w:cs="Arial"/>
                <w:sz w:val="20"/>
              </w:rPr>
            </w:pPr>
          </w:p>
        </w:tc>
        <w:tc>
          <w:tcPr>
            <w:tcW w:w="1079" w:type="dxa"/>
            <w:tcBorders>
              <w:top w:val="nil"/>
              <w:bottom w:val="nil"/>
            </w:tcBorders>
            <w:vAlign w:val="bottom"/>
          </w:tcPr>
          <w:p w14:paraId="2C09A552" w14:textId="77777777" w:rsidR="00C17C3B" w:rsidRPr="008E23CF" w:rsidRDefault="00C17C3B" w:rsidP="001A359D">
            <w:pPr>
              <w:pStyle w:val="KPnormal"/>
              <w:spacing w:line="260" w:lineRule="atLeast"/>
              <w:rPr>
                <w:rFonts w:ascii="Arial" w:hAnsi="Arial" w:cs="Arial"/>
                <w:sz w:val="20"/>
              </w:rPr>
            </w:pPr>
            <w:r w:rsidRPr="00353429">
              <w:rPr>
                <w:rFonts w:ascii="Arial" w:hAnsi="Arial" w:cs="Arial"/>
              </w:rPr>
              <w:t>Fornavn</w:t>
            </w:r>
            <w:r w:rsidRPr="008E23CF">
              <w:rPr>
                <w:rFonts w:ascii="Arial" w:hAnsi="Arial" w:cs="Arial"/>
                <w:sz w:val="20"/>
              </w:rPr>
              <w:t>:</w:t>
            </w:r>
          </w:p>
        </w:tc>
        <w:tc>
          <w:tcPr>
            <w:tcW w:w="3606" w:type="dxa"/>
            <w:gridSpan w:val="2"/>
            <w:tcBorders>
              <w:top w:val="nil"/>
              <w:bottom w:val="dotted" w:sz="4" w:space="0" w:color="auto"/>
            </w:tcBorders>
            <w:vAlign w:val="bottom"/>
          </w:tcPr>
          <w:p w14:paraId="0918080B" w14:textId="77777777" w:rsidR="00C17C3B" w:rsidRPr="008E23CF" w:rsidRDefault="00C17C3B" w:rsidP="001A359D">
            <w:pPr>
              <w:pStyle w:val="KPnormal"/>
              <w:spacing w:line="260" w:lineRule="atLeast"/>
              <w:rPr>
                <w:rFonts w:ascii="Arial" w:hAnsi="Arial" w:cs="Arial"/>
                <w:sz w:val="20"/>
              </w:rPr>
            </w:pPr>
          </w:p>
        </w:tc>
      </w:tr>
      <w:tr w:rsidR="00C17C3B" w:rsidRPr="008E23CF" w14:paraId="4968AB89" w14:textId="77777777" w:rsidTr="00277E9C">
        <w:tc>
          <w:tcPr>
            <w:tcW w:w="2132" w:type="dxa"/>
            <w:gridSpan w:val="2"/>
            <w:tcBorders>
              <w:top w:val="nil"/>
              <w:bottom w:val="nil"/>
            </w:tcBorders>
            <w:vAlign w:val="bottom"/>
          </w:tcPr>
          <w:p w14:paraId="6BE11EA6" w14:textId="77777777" w:rsidR="00C17C3B" w:rsidRPr="008E23CF" w:rsidRDefault="00C17C3B" w:rsidP="001A359D">
            <w:pPr>
              <w:pStyle w:val="KPnormal"/>
              <w:spacing w:line="260" w:lineRule="atLeast"/>
              <w:rPr>
                <w:rFonts w:ascii="Arial" w:hAnsi="Arial" w:cs="Arial"/>
              </w:rPr>
            </w:pPr>
          </w:p>
          <w:p w14:paraId="3661C8C1" w14:textId="77777777" w:rsidR="00C17C3B" w:rsidRPr="008E23CF" w:rsidRDefault="00C17C3B" w:rsidP="001A359D">
            <w:pPr>
              <w:pStyle w:val="KPnormal"/>
              <w:spacing w:line="260" w:lineRule="atLeast"/>
              <w:rPr>
                <w:rFonts w:ascii="Arial" w:hAnsi="Arial" w:cs="Arial"/>
              </w:rPr>
            </w:pPr>
            <w:r w:rsidRPr="008E23CF">
              <w:rPr>
                <w:rFonts w:ascii="Arial" w:hAnsi="Arial" w:cs="Arial"/>
              </w:rPr>
              <w:t>Adresse:</w:t>
            </w:r>
          </w:p>
        </w:tc>
        <w:tc>
          <w:tcPr>
            <w:tcW w:w="7442" w:type="dxa"/>
            <w:gridSpan w:val="5"/>
            <w:tcBorders>
              <w:top w:val="dotted" w:sz="4" w:space="0" w:color="auto"/>
              <w:bottom w:val="dotted" w:sz="4" w:space="0" w:color="auto"/>
            </w:tcBorders>
            <w:vAlign w:val="bottom"/>
          </w:tcPr>
          <w:p w14:paraId="605F7718" w14:textId="77777777" w:rsidR="00C17C3B" w:rsidRPr="008E23CF" w:rsidRDefault="00C17C3B" w:rsidP="001A359D">
            <w:pPr>
              <w:pStyle w:val="KPnormal"/>
              <w:spacing w:line="260" w:lineRule="atLeast"/>
              <w:rPr>
                <w:rFonts w:ascii="Arial" w:hAnsi="Arial" w:cs="Arial"/>
                <w:sz w:val="20"/>
              </w:rPr>
            </w:pPr>
          </w:p>
        </w:tc>
      </w:tr>
      <w:tr w:rsidR="00C17C3B" w:rsidRPr="008E23CF" w14:paraId="5B07D27B" w14:textId="77777777" w:rsidTr="00277E9C">
        <w:tc>
          <w:tcPr>
            <w:tcW w:w="2132" w:type="dxa"/>
            <w:gridSpan w:val="2"/>
            <w:tcBorders>
              <w:top w:val="nil"/>
              <w:bottom w:val="nil"/>
            </w:tcBorders>
            <w:vAlign w:val="bottom"/>
          </w:tcPr>
          <w:p w14:paraId="4F897C1D" w14:textId="77777777" w:rsidR="00C17C3B" w:rsidRPr="008E23CF" w:rsidRDefault="00C17C3B" w:rsidP="001A359D">
            <w:pPr>
              <w:pStyle w:val="KPnormal"/>
              <w:spacing w:line="260" w:lineRule="atLeast"/>
              <w:rPr>
                <w:rFonts w:ascii="Arial" w:hAnsi="Arial" w:cs="Arial"/>
              </w:rPr>
            </w:pPr>
          </w:p>
          <w:p w14:paraId="686B3A1A" w14:textId="77777777" w:rsidR="00C17C3B" w:rsidRPr="008E23CF" w:rsidRDefault="00C17C3B" w:rsidP="001A359D">
            <w:pPr>
              <w:pStyle w:val="KPnormal"/>
              <w:spacing w:line="260" w:lineRule="atLeast"/>
              <w:rPr>
                <w:rFonts w:ascii="Arial" w:hAnsi="Arial" w:cs="Arial"/>
              </w:rPr>
            </w:pPr>
            <w:r w:rsidRPr="008E23CF">
              <w:rPr>
                <w:rFonts w:ascii="Arial" w:hAnsi="Arial" w:cs="Arial"/>
              </w:rPr>
              <w:t>Postnummer</w:t>
            </w:r>
            <w:r w:rsidR="00794C2C">
              <w:rPr>
                <w:rFonts w:ascii="Arial" w:hAnsi="Arial" w:cs="Arial"/>
              </w:rPr>
              <w:t xml:space="preserve"> og by</w:t>
            </w:r>
            <w:r w:rsidRPr="008E23CF">
              <w:rPr>
                <w:rFonts w:ascii="Arial" w:hAnsi="Arial" w:cs="Arial"/>
              </w:rPr>
              <w:t>:</w:t>
            </w:r>
          </w:p>
        </w:tc>
        <w:tc>
          <w:tcPr>
            <w:tcW w:w="7442" w:type="dxa"/>
            <w:gridSpan w:val="5"/>
            <w:tcBorders>
              <w:top w:val="nil"/>
              <w:bottom w:val="dotted" w:sz="4" w:space="0" w:color="auto"/>
            </w:tcBorders>
            <w:vAlign w:val="bottom"/>
          </w:tcPr>
          <w:p w14:paraId="74A0E1EA" w14:textId="77777777" w:rsidR="00C17C3B" w:rsidRPr="008E23CF" w:rsidRDefault="00C17C3B" w:rsidP="001A359D">
            <w:pPr>
              <w:pStyle w:val="KPnormal"/>
              <w:spacing w:line="260" w:lineRule="atLeast"/>
              <w:rPr>
                <w:rFonts w:ascii="Arial" w:hAnsi="Arial" w:cs="Arial"/>
                <w:sz w:val="20"/>
              </w:rPr>
            </w:pPr>
          </w:p>
        </w:tc>
      </w:tr>
      <w:tr w:rsidR="00277E9C" w:rsidRPr="008E23CF" w14:paraId="78CED452" w14:textId="77777777" w:rsidTr="00FE2BAE">
        <w:tc>
          <w:tcPr>
            <w:tcW w:w="1345" w:type="dxa"/>
            <w:tcBorders>
              <w:top w:val="nil"/>
              <w:bottom w:val="nil"/>
            </w:tcBorders>
            <w:vAlign w:val="bottom"/>
          </w:tcPr>
          <w:p w14:paraId="562297EB" w14:textId="77777777" w:rsidR="00277E9C" w:rsidRPr="008E23CF" w:rsidRDefault="00277E9C" w:rsidP="001A359D">
            <w:pPr>
              <w:pStyle w:val="KPnormal"/>
              <w:spacing w:line="260" w:lineRule="atLeast"/>
              <w:rPr>
                <w:rFonts w:ascii="Arial" w:hAnsi="Arial" w:cs="Arial"/>
                <w:szCs w:val="22"/>
              </w:rPr>
            </w:pPr>
          </w:p>
          <w:p w14:paraId="082AE70B" w14:textId="77777777" w:rsidR="00277E9C" w:rsidRPr="008E23CF" w:rsidRDefault="00277E9C" w:rsidP="001A359D">
            <w:pPr>
              <w:pStyle w:val="KPnormal"/>
              <w:spacing w:line="260" w:lineRule="atLeast"/>
              <w:rPr>
                <w:rFonts w:ascii="Arial" w:hAnsi="Arial" w:cs="Arial"/>
                <w:szCs w:val="22"/>
              </w:rPr>
            </w:pPr>
            <w:r w:rsidRPr="008E23CF">
              <w:rPr>
                <w:rFonts w:ascii="Arial" w:hAnsi="Arial" w:cs="Arial"/>
                <w:szCs w:val="22"/>
              </w:rPr>
              <w:t>T</w:t>
            </w:r>
            <w:r>
              <w:rPr>
                <w:rFonts w:ascii="Arial" w:hAnsi="Arial" w:cs="Arial"/>
                <w:szCs w:val="22"/>
              </w:rPr>
              <w:t>elefon</w:t>
            </w:r>
            <w:r w:rsidR="006107F0">
              <w:rPr>
                <w:rFonts w:ascii="Arial" w:hAnsi="Arial" w:cs="Arial"/>
                <w:szCs w:val="22"/>
              </w:rPr>
              <w:t>numre</w:t>
            </w:r>
            <w:r>
              <w:rPr>
                <w:rFonts w:ascii="Arial" w:hAnsi="Arial" w:cs="Arial"/>
                <w:szCs w:val="22"/>
              </w:rPr>
              <w:t>:</w:t>
            </w:r>
          </w:p>
        </w:tc>
        <w:tc>
          <w:tcPr>
            <w:tcW w:w="2125" w:type="dxa"/>
            <w:gridSpan w:val="2"/>
            <w:tcBorders>
              <w:top w:val="nil"/>
              <w:bottom w:val="dotted" w:sz="4" w:space="0" w:color="auto"/>
            </w:tcBorders>
            <w:vAlign w:val="bottom"/>
          </w:tcPr>
          <w:p w14:paraId="70EE4E36" w14:textId="77777777" w:rsidR="00277E9C" w:rsidRPr="008E23CF" w:rsidRDefault="00277E9C" w:rsidP="001A359D">
            <w:pPr>
              <w:pStyle w:val="KPnormal"/>
              <w:spacing w:line="260" w:lineRule="atLeast"/>
              <w:rPr>
                <w:rFonts w:ascii="Arial" w:hAnsi="Arial" w:cs="Arial"/>
                <w:szCs w:val="22"/>
              </w:rPr>
            </w:pPr>
          </w:p>
        </w:tc>
        <w:tc>
          <w:tcPr>
            <w:tcW w:w="2738" w:type="dxa"/>
            <w:gridSpan w:val="3"/>
            <w:tcBorders>
              <w:top w:val="nil"/>
              <w:bottom w:val="dotted" w:sz="4" w:space="0" w:color="auto"/>
            </w:tcBorders>
            <w:vAlign w:val="bottom"/>
          </w:tcPr>
          <w:p w14:paraId="013B56D2" w14:textId="77777777" w:rsidR="00277E9C" w:rsidRPr="008E23CF" w:rsidRDefault="00277E9C" w:rsidP="001A359D">
            <w:pPr>
              <w:pStyle w:val="KPnormal"/>
              <w:spacing w:line="260" w:lineRule="atLeast"/>
              <w:rPr>
                <w:rFonts w:ascii="Arial" w:hAnsi="Arial" w:cs="Arial"/>
                <w:szCs w:val="22"/>
              </w:rPr>
            </w:pPr>
          </w:p>
        </w:tc>
        <w:tc>
          <w:tcPr>
            <w:tcW w:w="3366" w:type="dxa"/>
            <w:tcBorders>
              <w:top w:val="nil"/>
              <w:bottom w:val="dotted" w:sz="4" w:space="0" w:color="auto"/>
            </w:tcBorders>
            <w:vAlign w:val="bottom"/>
          </w:tcPr>
          <w:p w14:paraId="5C7E6AAA" w14:textId="77777777" w:rsidR="00277E9C" w:rsidRPr="008E23CF" w:rsidRDefault="00277E9C" w:rsidP="001A359D">
            <w:pPr>
              <w:pStyle w:val="KPnormal"/>
              <w:spacing w:line="260" w:lineRule="atLeast"/>
              <w:rPr>
                <w:rFonts w:ascii="Arial" w:hAnsi="Arial" w:cs="Arial"/>
                <w:szCs w:val="22"/>
              </w:rPr>
            </w:pPr>
          </w:p>
        </w:tc>
      </w:tr>
      <w:tr w:rsidR="00C17C3B" w:rsidRPr="008E23CF" w14:paraId="353BB54A" w14:textId="77777777" w:rsidTr="00277E9C">
        <w:tc>
          <w:tcPr>
            <w:tcW w:w="2132" w:type="dxa"/>
            <w:gridSpan w:val="2"/>
            <w:tcBorders>
              <w:top w:val="nil"/>
              <w:bottom w:val="nil"/>
            </w:tcBorders>
            <w:vAlign w:val="bottom"/>
          </w:tcPr>
          <w:p w14:paraId="31B44DEB" w14:textId="77777777" w:rsidR="00C17C3B" w:rsidRPr="008E23CF" w:rsidRDefault="00C17C3B" w:rsidP="001A359D">
            <w:pPr>
              <w:pStyle w:val="KPnormal"/>
              <w:spacing w:line="260" w:lineRule="atLeast"/>
              <w:rPr>
                <w:rFonts w:ascii="Arial" w:hAnsi="Arial" w:cs="Arial"/>
              </w:rPr>
            </w:pPr>
          </w:p>
          <w:p w14:paraId="6D1DFB39" w14:textId="77777777" w:rsidR="00C17C3B" w:rsidRPr="008E23CF" w:rsidRDefault="00C17C3B" w:rsidP="001A359D">
            <w:pPr>
              <w:pStyle w:val="KPnormal"/>
              <w:spacing w:line="260" w:lineRule="atLeast"/>
              <w:rPr>
                <w:rFonts w:ascii="Arial" w:hAnsi="Arial" w:cs="Arial"/>
              </w:rPr>
            </w:pPr>
            <w:r w:rsidRPr="008E23CF">
              <w:rPr>
                <w:rFonts w:ascii="Arial" w:hAnsi="Arial" w:cs="Arial"/>
              </w:rPr>
              <w:t>E-mail:</w:t>
            </w:r>
          </w:p>
        </w:tc>
        <w:tc>
          <w:tcPr>
            <w:tcW w:w="7442" w:type="dxa"/>
            <w:gridSpan w:val="5"/>
            <w:tcBorders>
              <w:top w:val="nil"/>
              <w:bottom w:val="dotted" w:sz="4" w:space="0" w:color="auto"/>
            </w:tcBorders>
            <w:vAlign w:val="bottom"/>
          </w:tcPr>
          <w:p w14:paraId="323BA528" w14:textId="77777777" w:rsidR="00C17C3B" w:rsidRPr="008E23CF" w:rsidRDefault="00C17C3B" w:rsidP="001A359D">
            <w:pPr>
              <w:pStyle w:val="KPnormal"/>
              <w:spacing w:line="260" w:lineRule="atLeast"/>
              <w:rPr>
                <w:rFonts w:ascii="Arial" w:hAnsi="Arial" w:cs="Arial"/>
                <w:sz w:val="20"/>
              </w:rPr>
            </w:pPr>
          </w:p>
        </w:tc>
      </w:tr>
    </w:tbl>
    <w:p w14:paraId="4EA6B5D8" w14:textId="77777777" w:rsidR="00C17C3B" w:rsidRPr="008E23CF" w:rsidRDefault="00C17C3B" w:rsidP="00C17C3B">
      <w:pPr>
        <w:pStyle w:val="KPnormal"/>
        <w:spacing w:line="260" w:lineRule="atLeast"/>
        <w:rPr>
          <w:rFonts w:ascii="Arial" w:hAnsi="Arial" w:cs="Arial"/>
        </w:rPr>
      </w:pPr>
    </w:p>
    <w:p w14:paraId="6C9AF0C3" w14:textId="77777777" w:rsidR="00C17C3B" w:rsidRPr="008E23CF" w:rsidRDefault="00C17C3B" w:rsidP="00C17C3B">
      <w:pPr>
        <w:pStyle w:val="KPnormal"/>
        <w:spacing w:line="260" w:lineRule="atLeast"/>
        <w:rPr>
          <w:rFonts w:ascii="Arial" w:hAnsi="Arial" w:cs="Arial"/>
          <w:b/>
        </w:rPr>
      </w:pPr>
    </w:p>
    <w:p w14:paraId="0F136C1E" w14:textId="77777777" w:rsidR="00C17C3B" w:rsidRPr="008E23CF" w:rsidRDefault="00C17C3B" w:rsidP="00C17C3B">
      <w:pPr>
        <w:pStyle w:val="KPnormal"/>
        <w:spacing w:line="260" w:lineRule="atLeast"/>
        <w:rPr>
          <w:rFonts w:ascii="Arial" w:hAnsi="Arial" w:cs="Arial"/>
          <w:b/>
        </w:rPr>
      </w:pPr>
      <w:r w:rsidRPr="008E23CF">
        <w:rPr>
          <w:rFonts w:ascii="Arial" w:hAnsi="Arial" w:cs="Arial"/>
          <w:b/>
        </w:rPr>
        <w:t>Fader:</w:t>
      </w:r>
    </w:p>
    <w:tbl>
      <w:tblPr>
        <w:tblW w:w="9464" w:type="dxa"/>
        <w:tblLook w:val="04A0" w:firstRow="1" w:lastRow="0" w:firstColumn="1" w:lastColumn="0" w:noHBand="0" w:noVBand="1"/>
      </w:tblPr>
      <w:tblGrid>
        <w:gridCol w:w="3085"/>
        <w:gridCol w:w="579"/>
        <w:gridCol w:w="580"/>
        <w:gridCol w:w="580"/>
        <w:gridCol w:w="580"/>
        <w:gridCol w:w="580"/>
        <w:gridCol w:w="580"/>
        <w:gridCol w:w="580"/>
        <w:gridCol w:w="580"/>
        <w:gridCol w:w="580"/>
        <w:gridCol w:w="580"/>
        <w:gridCol w:w="580"/>
      </w:tblGrid>
      <w:tr w:rsidR="00C17C3B" w:rsidRPr="008E23CF" w14:paraId="5D75C8AE" w14:textId="77777777" w:rsidTr="001A359D">
        <w:trPr>
          <w:trHeight w:val="454"/>
        </w:trPr>
        <w:tc>
          <w:tcPr>
            <w:tcW w:w="3085" w:type="dxa"/>
            <w:tcBorders>
              <w:right w:val="dotted" w:sz="4" w:space="0" w:color="auto"/>
            </w:tcBorders>
            <w:vAlign w:val="center"/>
          </w:tcPr>
          <w:p w14:paraId="7727775D" w14:textId="77777777" w:rsidR="00C17C3B" w:rsidRPr="008E23CF" w:rsidRDefault="00C17C3B" w:rsidP="001A359D">
            <w:pPr>
              <w:pStyle w:val="KPnormal"/>
              <w:spacing w:line="260" w:lineRule="atLeast"/>
              <w:rPr>
                <w:rFonts w:ascii="Arial" w:hAnsi="Arial" w:cs="Arial"/>
              </w:rPr>
            </w:pPr>
            <w:r w:rsidRPr="008E23CF">
              <w:rPr>
                <w:rFonts w:ascii="Arial" w:hAnsi="Arial" w:cs="Arial"/>
              </w:rPr>
              <w:t>Cpr-nr.:</w:t>
            </w:r>
          </w:p>
        </w:tc>
        <w:tc>
          <w:tcPr>
            <w:tcW w:w="579" w:type="dxa"/>
            <w:tcBorders>
              <w:top w:val="dotted" w:sz="4" w:space="0" w:color="auto"/>
              <w:left w:val="dotted" w:sz="4" w:space="0" w:color="auto"/>
              <w:bottom w:val="dotted" w:sz="4" w:space="0" w:color="auto"/>
              <w:right w:val="dotted" w:sz="4" w:space="0" w:color="auto"/>
            </w:tcBorders>
            <w:vAlign w:val="center"/>
          </w:tcPr>
          <w:p w14:paraId="401B1B0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6AE8B947"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D18BB8C"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38DFD349"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7DB960DF"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4BC6448C"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left w:val="dotted" w:sz="4" w:space="0" w:color="auto"/>
              <w:right w:val="dotted" w:sz="4" w:space="0" w:color="auto"/>
            </w:tcBorders>
            <w:vAlign w:val="center"/>
          </w:tcPr>
          <w:p w14:paraId="10407A51" w14:textId="77777777" w:rsidR="00C17C3B" w:rsidRPr="006010C5" w:rsidRDefault="006010C5" w:rsidP="001A359D">
            <w:pPr>
              <w:pStyle w:val="KPnormal"/>
              <w:spacing w:line="260" w:lineRule="atLeast"/>
              <w:jc w:val="center"/>
              <w:rPr>
                <w:rFonts w:ascii="Arial" w:hAnsi="Arial" w:cs="Arial"/>
                <w:sz w:val="26"/>
              </w:rPr>
            </w:pPr>
            <w:r w:rsidRPr="006010C5">
              <w:rPr>
                <w:rFonts w:ascii="Arial" w:hAnsi="Arial" w:cs="Arial"/>
                <w:sz w:val="26"/>
              </w:rPr>
              <w:t>-</w:t>
            </w:r>
          </w:p>
        </w:tc>
        <w:tc>
          <w:tcPr>
            <w:tcW w:w="580" w:type="dxa"/>
            <w:tcBorders>
              <w:top w:val="dotted" w:sz="4" w:space="0" w:color="auto"/>
              <w:left w:val="dotted" w:sz="4" w:space="0" w:color="auto"/>
              <w:bottom w:val="dotted" w:sz="4" w:space="0" w:color="auto"/>
              <w:right w:val="dotted" w:sz="4" w:space="0" w:color="auto"/>
            </w:tcBorders>
            <w:vAlign w:val="center"/>
          </w:tcPr>
          <w:p w14:paraId="14A12588"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05299D6A"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2888982B" w14:textId="77777777" w:rsidR="00C17C3B" w:rsidRPr="008E23CF" w:rsidRDefault="00C17C3B" w:rsidP="001A359D">
            <w:pPr>
              <w:pStyle w:val="KPnormal"/>
              <w:spacing w:line="260" w:lineRule="atLeast"/>
              <w:jc w:val="center"/>
              <w:rPr>
                <w:rFonts w:ascii="Arial" w:hAnsi="Arial" w:cs="Arial"/>
                <w:b/>
                <w:sz w:val="26"/>
              </w:rPr>
            </w:pPr>
          </w:p>
        </w:tc>
        <w:tc>
          <w:tcPr>
            <w:tcW w:w="580" w:type="dxa"/>
            <w:tcBorders>
              <w:top w:val="dotted" w:sz="4" w:space="0" w:color="auto"/>
              <w:left w:val="dotted" w:sz="4" w:space="0" w:color="auto"/>
              <w:bottom w:val="dotted" w:sz="4" w:space="0" w:color="auto"/>
              <w:right w:val="dotted" w:sz="4" w:space="0" w:color="auto"/>
            </w:tcBorders>
            <w:vAlign w:val="center"/>
          </w:tcPr>
          <w:p w14:paraId="1B4266FD" w14:textId="77777777" w:rsidR="00C17C3B" w:rsidRPr="008E23CF" w:rsidRDefault="00C17C3B" w:rsidP="001A359D">
            <w:pPr>
              <w:pStyle w:val="KPnormal"/>
              <w:spacing w:line="260" w:lineRule="atLeast"/>
              <w:jc w:val="center"/>
              <w:rPr>
                <w:rFonts w:ascii="Arial" w:hAnsi="Arial" w:cs="Arial"/>
                <w:b/>
                <w:sz w:val="26"/>
              </w:rPr>
            </w:pPr>
          </w:p>
        </w:tc>
      </w:tr>
    </w:tbl>
    <w:p w14:paraId="0AA0B413" w14:textId="77777777" w:rsidR="00C17C3B" w:rsidRPr="008E23CF" w:rsidRDefault="00C17C3B" w:rsidP="00C17C3B">
      <w:pPr>
        <w:pStyle w:val="KPnormal"/>
        <w:spacing w:line="260" w:lineRule="atLeast"/>
        <w:rPr>
          <w:rFonts w:ascii="Arial" w:hAnsi="Arial" w:cs="Arial"/>
        </w:rPr>
      </w:pPr>
    </w:p>
    <w:tbl>
      <w:tblPr>
        <w:tblW w:w="9918" w:type="dxa"/>
        <w:tblBorders>
          <w:bottom w:val="dotted" w:sz="4" w:space="0" w:color="auto"/>
          <w:insideH w:val="dotted" w:sz="4" w:space="0" w:color="auto"/>
        </w:tblBorders>
        <w:tblLook w:val="04A0" w:firstRow="1" w:lastRow="0" w:firstColumn="1" w:lastColumn="0" w:noHBand="0" w:noVBand="1"/>
      </w:tblPr>
      <w:tblGrid>
        <w:gridCol w:w="1299"/>
        <w:gridCol w:w="336"/>
        <w:gridCol w:w="756"/>
        <w:gridCol w:w="1616"/>
        <w:gridCol w:w="1052"/>
        <w:gridCol w:w="1079"/>
        <w:gridCol w:w="540"/>
        <w:gridCol w:w="3240"/>
      </w:tblGrid>
      <w:tr w:rsidR="00C17C3B" w:rsidRPr="008E23CF" w14:paraId="52B1B14E" w14:textId="77777777" w:rsidTr="00794C2C">
        <w:tc>
          <w:tcPr>
            <w:tcW w:w="1345" w:type="dxa"/>
            <w:gridSpan w:val="2"/>
            <w:tcBorders>
              <w:top w:val="nil"/>
              <w:bottom w:val="nil"/>
            </w:tcBorders>
            <w:vAlign w:val="bottom"/>
          </w:tcPr>
          <w:p w14:paraId="5228EFDA" w14:textId="77777777" w:rsidR="00C17C3B" w:rsidRPr="008E23CF" w:rsidRDefault="00C17C3B" w:rsidP="001A359D">
            <w:pPr>
              <w:pStyle w:val="KPnormal"/>
              <w:spacing w:line="260" w:lineRule="atLeast"/>
              <w:rPr>
                <w:rFonts w:ascii="Arial" w:hAnsi="Arial" w:cs="Arial"/>
              </w:rPr>
            </w:pPr>
            <w:r w:rsidRPr="008E23CF">
              <w:rPr>
                <w:rFonts w:ascii="Arial" w:hAnsi="Arial" w:cs="Arial"/>
              </w:rPr>
              <w:t>Efternavn:</w:t>
            </w:r>
          </w:p>
        </w:tc>
        <w:tc>
          <w:tcPr>
            <w:tcW w:w="3560" w:type="dxa"/>
            <w:gridSpan w:val="3"/>
            <w:tcBorders>
              <w:top w:val="nil"/>
              <w:bottom w:val="dotted" w:sz="4" w:space="0" w:color="auto"/>
            </w:tcBorders>
            <w:vAlign w:val="bottom"/>
          </w:tcPr>
          <w:p w14:paraId="07866BD2" w14:textId="77777777" w:rsidR="00C17C3B" w:rsidRPr="008E23CF" w:rsidRDefault="00C17C3B" w:rsidP="001A359D">
            <w:pPr>
              <w:pStyle w:val="KPnormal"/>
              <w:spacing w:line="260" w:lineRule="atLeast"/>
              <w:rPr>
                <w:rFonts w:ascii="Arial" w:hAnsi="Arial" w:cs="Arial"/>
                <w:sz w:val="20"/>
              </w:rPr>
            </w:pPr>
          </w:p>
        </w:tc>
        <w:tc>
          <w:tcPr>
            <w:tcW w:w="1079" w:type="dxa"/>
            <w:tcBorders>
              <w:top w:val="nil"/>
              <w:bottom w:val="nil"/>
            </w:tcBorders>
            <w:vAlign w:val="bottom"/>
          </w:tcPr>
          <w:p w14:paraId="4AE300CD" w14:textId="77777777" w:rsidR="00C17C3B" w:rsidRPr="008E23CF" w:rsidRDefault="00C17C3B" w:rsidP="001A359D">
            <w:pPr>
              <w:pStyle w:val="KPnormal"/>
              <w:spacing w:line="260" w:lineRule="atLeast"/>
              <w:rPr>
                <w:rFonts w:ascii="Arial" w:hAnsi="Arial" w:cs="Arial"/>
                <w:sz w:val="20"/>
              </w:rPr>
            </w:pPr>
            <w:r w:rsidRPr="00353429">
              <w:rPr>
                <w:rFonts w:ascii="Arial" w:hAnsi="Arial" w:cs="Arial"/>
              </w:rPr>
              <w:t>Fornavn</w:t>
            </w:r>
            <w:r w:rsidRPr="008E23CF">
              <w:rPr>
                <w:rFonts w:ascii="Arial" w:hAnsi="Arial" w:cs="Arial"/>
                <w:sz w:val="20"/>
              </w:rPr>
              <w:t>:</w:t>
            </w:r>
          </w:p>
        </w:tc>
        <w:tc>
          <w:tcPr>
            <w:tcW w:w="3929" w:type="dxa"/>
            <w:gridSpan w:val="2"/>
            <w:tcBorders>
              <w:top w:val="nil"/>
              <w:bottom w:val="dotted" w:sz="4" w:space="0" w:color="auto"/>
            </w:tcBorders>
            <w:vAlign w:val="bottom"/>
          </w:tcPr>
          <w:p w14:paraId="01A28414" w14:textId="77777777" w:rsidR="00C17C3B" w:rsidRPr="008E23CF" w:rsidRDefault="00C17C3B" w:rsidP="001A359D">
            <w:pPr>
              <w:pStyle w:val="KPnormal"/>
              <w:spacing w:line="260" w:lineRule="atLeast"/>
              <w:rPr>
                <w:rFonts w:ascii="Arial" w:hAnsi="Arial" w:cs="Arial"/>
                <w:sz w:val="20"/>
              </w:rPr>
            </w:pPr>
          </w:p>
        </w:tc>
      </w:tr>
      <w:tr w:rsidR="00C17C3B" w:rsidRPr="008E23CF" w14:paraId="32DFCA1E" w14:textId="77777777" w:rsidTr="00794C2C">
        <w:tc>
          <w:tcPr>
            <w:tcW w:w="1345" w:type="dxa"/>
            <w:gridSpan w:val="2"/>
            <w:tcBorders>
              <w:top w:val="nil"/>
              <w:bottom w:val="nil"/>
            </w:tcBorders>
            <w:vAlign w:val="bottom"/>
          </w:tcPr>
          <w:p w14:paraId="05EBE677" w14:textId="77777777" w:rsidR="00C17C3B" w:rsidRPr="008E23CF" w:rsidRDefault="00C17C3B" w:rsidP="001A359D">
            <w:pPr>
              <w:pStyle w:val="KPnormal"/>
              <w:spacing w:line="260" w:lineRule="atLeast"/>
              <w:rPr>
                <w:rFonts w:ascii="Arial" w:hAnsi="Arial" w:cs="Arial"/>
              </w:rPr>
            </w:pPr>
          </w:p>
          <w:p w14:paraId="45F51C1A" w14:textId="77777777" w:rsidR="00C17C3B" w:rsidRPr="008E23CF" w:rsidRDefault="00C17C3B" w:rsidP="001A359D">
            <w:pPr>
              <w:pStyle w:val="KPnormal"/>
              <w:spacing w:line="260" w:lineRule="atLeast"/>
              <w:rPr>
                <w:rFonts w:ascii="Arial" w:hAnsi="Arial" w:cs="Arial"/>
              </w:rPr>
            </w:pPr>
            <w:r w:rsidRPr="008E23CF">
              <w:rPr>
                <w:rFonts w:ascii="Arial" w:hAnsi="Arial" w:cs="Arial"/>
              </w:rPr>
              <w:t>Adresse:</w:t>
            </w:r>
          </w:p>
        </w:tc>
        <w:tc>
          <w:tcPr>
            <w:tcW w:w="8568" w:type="dxa"/>
            <w:gridSpan w:val="6"/>
            <w:tcBorders>
              <w:top w:val="dotted" w:sz="4" w:space="0" w:color="auto"/>
              <w:bottom w:val="dotted" w:sz="4" w:space="0" w:color="auto"/>
            </w:tcBorders>
            <w:vAlign w:val="bottom"/>
          </w:tcPr>
          <w:p w14:paraId="6743E61D" w14:textId="77777777" w:rsidR="00C17C3B" w:rsidRPr="008E23CF" w:rsidRDefault="00C17C3B" w:rsidP="001A359D">
            <w:pPr>
              <w:pStyle w:val="KPnormal"/>
              <w:spacing w:line="260" w:lineRule="atLeast"/>
              <w:rPr>
                <w:rFonts w:ascii="Arial" w:hAnsi="Arial" w:cs="Arial"/>
                <w:sz w:val="20"/>
              </w:rPr>
            </w:pPr>
          </w:p>
        </w:tc>
      </w:tr>
      <w:tr w:rsidR="00C17C3B" w:rsidRPr="008E23CF" w14:paraId="49145B0B" w14:textId="77777777" w:rsidTr="00794C2C">
        <w:tc>
          <w:tcPr>
            <w:tcW w:w="2127" w:type="dxa"/>
            <w:gridSpan w:val="3"/>
            <w:tcBorders>
              <w:top w:val="nil"/>
              <w:bottom w:val="nil"/>
            </w:tcBorders>
            <w:vAlign w:val="bottom"/>
          </w:tcPr>
          <w:p w14:paraId="4E59A3BC" w14:textId="77777777" w:rsidR="00C17C3B" w:rsidRPr="008E23CF" w:rsidRDefault="00C17C3B" w:rsidP="001A359D">
            <w:pPr>
              <w:pStyle w:val="KPnormal"/>
              <w:spacing w:line="260" w:lineRule="atLeast"/>
              <w:rPr>
                <w:rFonts w:ascii="Arial" w:hAnsi="Arial" w:cs="Arial"/>
              </w:rPr>
            </w:pPr>
          </w:p>
          <w:p w14:paraId="5FEB3E09" w14:textId="77777777" w:rsidR="00C17C3B" w:rsidRPr="008E23CF" w:rsidRDefault="00C17C3B" w:rsidP="001A359D">
            <w:pPr>
              <w:pStyle w:val="KPnormal"/>
              <w:spacing w:line="260" w:lineRule="atLeast"/>
              <w:rPr>
                <w:rFonts w:ascii="Arial" w:hAnsi="Arial" w:cs="Arial"/>
              </w:rPr>
            </w:pPr>
            <w:r w:rsidRPr="008E23CF">
              <w:rPr>
                <w:rFonts w:ascii="Arial" w:hAnsi="Arial" w:cs="Arial"/>
              </w:rPr>
              <w:t>Postnummer</w:t>
            </w:r>
            <w:r w:rsidR="00794C2C">
              <w:rPr>
                <w:rFonts w:ascii="Arial" w:hAnsi="Arial" w:cs="Arial"/>
              </w:rPr>
              <w:t xml:space="preserve"> og by</w:t>
            </w:r>
            <w:r w:rsidRPr="008E23CF">
              <w:rPr>
                <w:rFonts w:ascii="Arial" w:hAnsi="Arial" w:cs="Arial"/>
              </w:rPr>
              <w:t>:</w:t>
            </w:r>
          </w:p>
        </w:tc>
        <w:tc>
          <w:tcPr>
            <w:tcW w:w="7791" w:type="dxa"/>
            <w:gridSpan w:val="5"/>
            <w:tcBorders>
              <w:top w:val="nil"/>
              <w:bottom w:val="dotted" w:sz="4" w:space="0" w:color="auto"/>
            </w:tcBorders>
            <w:vAlign w:val="bottom"/>
          </w:tcPr>
          <w:p w14:paraId="5EB7B7D5" w14:textId="77777777" w:rsidR="00C17C3B" w:rsidRPr="008E23CF" w:rsidRDefault="00C17C3B" w:rsidP="001A359D">
            <w:pPr>
              <w:pStyle w:val="KPnormal"/>
              <w:spacing w:line="260" w:lineRule="atLeast"/>
              <w:rPr>
                <w:rFonts w:ascii="Arial" w:hAnsi="Arial" w:cs="Arial"/>
                <w:sz w:val="20"/>
              </w:rPr>
            </w:pPr>
          </w:p>
        </w:tc>
      </w:tr>
      <w:tr w:rsidR="00277E9C" w:rsidRPr="008E23CF" w14:paraId="5F178502" w14:textId="77777777" w:rsidTr="00794C2C">
        <w:tc>
          <w:tcPr>
            <w:tcW w:w="1345" w:type="dxa"/>
            <w:gridSpan w:val="2"/>
            <w:tcBorders>
              <w:top w:val="nil"/>
              <w:bottom w:val="nil"/>
            </w:tcBorders>
            <w:vAlign w:val="bottom"/>
          </w:tcPr>
          <w:p w14:paraId="2CF587B8" w14:textId="77777777" w:rsidR="00277E9C" w:rsidRPr="008E23CF" w:rsidRDefault="00277E9C" w:rsidP="001C1A4C">
            <w:pPr>
              <w:pStyle w:val="KPnormal"/>
              <w:spacing w:line="260" w:lineRule="atLeast"/>
              <w:rPr>
                <w:rFonts w:ascii="Arial" w:hAnsi="Arial" w:cs="Arial"/>
                <w:szCs w:val="22"/>
              </w:rPr>
            </w:pPr>
          </w:p>
          <w:p w14:paraId="626465B3" w14:textId="77777777" w:rsidR="00277E9C" w:rsidRPr="008E23CF" w:rsidRDefault="006107F0" w:rsidP="001C1A4C">
            <w:pPr>
              <w:pStyle w:val="KPnormal"/>
              <w:spacing w:line="260" w:lineRule="atLeast"/>
              <w:rPr>
                <w:rFonts w:ascii="Arial" w:hAnsi="Arial" w:cs="Arial"/>
                <w:szCs w:val="22"/>
              </w:rPr>
            </w:pPr>
            <w:r w:rsidRPr="008E23CF">
              <w:rPr>
                <w:rFonts w:ascii="Arial" w:hAnsi="Arial" w:cs="Arial"/>
                <w:szCs w:val="22"/>
              </w:rPr>
              <w:t>T</w:t>
            </w:r>
            <w:r>
              <w:rPr>
                <w:rFonts w:ascii="Arial" w:hAnsi="Arial" w:cs="Arial"/>
                <w:szCs w:val="22"/>
              </w:rPr>
              <w:t>elefonnumre</w:t>
            </w:r>
            <w:r w:rsidR="00277E9C">
              <w:rPr>
                <w:rFonts w:ascii="Arial" w:hAnsi="Arial" w:cs="Arial"/>
                <w:szCs w:val="22"/>
              </w:rPr>
              <w:t>:</w:t>
            </w:r>
          </w:p>
        </w:tc>
        <w:tc>
          <w:tcPr>
            <w:tcW w:w="2464" w:type="dxa"/>
            <w:gridSpan w:val="2"/>
            <w:tcBorders>
              <w:top w:val="nil"/>
              <w:bottom w:val="dotted" w:sz="4" w:space="0" w:color="auto"/>
            </w:tcBorders>
            <w:vAlign w:val="bottom"/>
          </w:tcPr>
          <w:p w14:paraId="409E6549" w14:textId="77777777" w:rsidR="00277E9C" w:rsidRPr="008E23CF" w:rsidRDefault="00277E9C" w:rsidP="001C1A4C">
            <w:pPr>
              <w:pStyle w:val="KPnormal"/>
              <w:spacing w:line="260" w:lineRule="atLeast"/>
              <w:rPr>
                <w:rFonts w:ascii="Arial" w:hAnsi="Arial" w:cs="Arial"/>
                <w:szCs w:val="22"/>
              </w:rPr>
            </w:pPr>
          </w:p>
        </w:tc>
        <w:tc>
          <w:tcPr>
            <w:tcW w:w="2738" w:type="dxa"/>
            <w:gridSpan w:val="3"/>
            <w:tcBorders>
              <w:top w:val="nil"/>
              <w:bottom w:val="dotted" w:sz="4" w:space="0" w:color="auto"/>
            </w:tcBorders>
            <w:vAlign w:val="bottom"/>
          </w:tcPr>
          <w:p w14:paraId="17A07285" w14:textId="77777777" w:rsidR="00277E9C" w:rsidRPr="008E23CF" w:rsidRDefault="00277E9C" w:rsidP="001C1A4C">
            <w:pPr>
              <w:pStyle w:val="KPnormal"/>
              <w:spacing w:line="260" w:lineRule="atLeast"/>
              <w:rPr>
                <w:rFonts w:ascii="Arial" w:hAnsi="Arial" w:cs="Arial"/>
                <w:szCs w:val="22"/>
              </w:rPr>
            </w:pPr>
          </w:p>
        </w:tc>
        <w:tc>
          <w:tcPr>
            <w:tcW w:w="3366" w:type="dxa"/>
            <w:tcBorders>
              <w:top w:val="nil"/>
              <w:bottom w:val="dotted" w:sz="4" w:space="0" w:color="auto"/>
            </w:tcBorders>
            <w:vAlign w:val="bottom"/>
          </w:tcPr>
          <w:p w14:paraId="0156195C" w14:textId="77777777" w:rsidR="00277E9C" w:rsidRPr="008E23CF" w:rsidRDefault="00277E9C" w:rsidP="001C1A4C">
            <w:pPr>
              <w:pStyle w:val="KPnormal"/>
              <w:spacing w:line="260" w:lineRule="atLeast"/>
              <w:rPr>
                <w:rFonts w:ascii="Arial" w:hAnsi="Arial" w:cs="Arial"/>
                <w:szCs w:val="22"/>
              </w:rPr>
            </w:pPr>
          </w:p>
        </w:tc>
      </w:tr>
      <w:tr w:rsidR="00C17C3B" w:rsidRPr="008E23CF" w14:paraId="720A8B46" w14:textId="77777777" w:rsidTr="00794C2C">
        <w:tc>
          <w:tcPr>
            <w:tcW w:w="1051" w:type="dxa"/>
            <w:tcBorders>
              <w:top w:val="nil"/>
              <w:bottom w:val="nil"/>
            </w:tcBorders>
            <w:vAlign w:val="bottom"/>
          </w:tcPr>
          <w:p w14:paraId="24568C79" w14:textId="77777777" w:rsidR="00C17C3B" w:rsidRPr="008E23CF" w:rsidRDefault="00C17C3B" w:rsidP="001A359D">
            <w:pPr>
              <w:pStyle w:val="KPnormal"/>
              <w:spacing w:line="260" w:lineRule="atLeast"/>
              <w:rPr>
                <w:rFonts w:ascii="Arial" w:hAnsi="Arial" w:cs="Arial"/>
              </w:rPr>
            </w:pPr>
          </w:p>
          <w:p w14:paraId="2757CEBB" w14:textId="77777777" w:rsidR="00C17C3B" w:rsidRPr="008E23CF" w:rsidRDefault="00C17C3B" w:rsidP="001A359D">
            <w:pPr>
              <w:pStyle w:val="KPnormal"/>
              <w:spacing w:line="260" w:lineRule="atLeast"/>
              <w:rPr>
                <w:rFonts w:ascii="Arial" w:hAnsi="Arial" w:cs="Arial"/>
              </w:rPr>
            </w:pPr>
            <w:r w:rsidRPr="008E23CF">
              <w:rPr>
                <w:rFonts w:ascii="Arial" w:hAnsi="Arial" w:cs="Arial"/>
              </w:rPr>
              <w:t>E-mail:</w:t>
            </w:r>
          </w:p>
        </w:tc>
        <w:tc>
          <w:tcPr>
            <w:tcW w:w="8862" w:type="dxa"/>
            <w:gridSpan w:val="7"/>
            <w:tcBorders>
              <w:top w:val="nil"/>
              <w:bottom w:val="dotted" w:sz="4" w:space="0" w:color="auto"/>
            </w:tcBorders>
            <w:vAlign w:val="bottom"/>
          </w:tcPr>
          <w:p w14:paraId="6EA2AE6D" w14:textId="77777777" w:rsidR="00C17C3B" w:rsidRPr="008E23CF" w:rsidRDefault="00C17C3B" w:rsidP="001A359D">
            <w:pPr>
              <w:pStyle w:val="KPnormal"/>
              <w:spacing w:line="260" w:lineRule="atLeast"/>
              <w:rPr>
                <w:rFonts w:ascii="Arial" w:hAnsi="Arial" w:cs="Arial"/>
                <w:sz w:val="20"/>
              </w:rPr>
            </w:pPr>
          </w:p>
        </w:tc>
      </w:tr>
    </w:tbl>
    <w:p w14:paraId="198DEA0D" w14:textId="77777777" w:rsidR="00F6768B" w:rsidRDefault="00F6768B" w:rsidP="00E213EF">
      <w:pPr>
        <w:pStyle w:val="KPnormal"/>
        <w:spacing w:line="260" w:lineRule="atLeast"/>
        <w:rPr>
          <w:rFonts w:ascii="Arial" w:hAnsi="Arial" w:cs="Arial"/>
        </w:rPr>
      </w:pPr>
    </w:p>
    <w:p w14:paraId="7458C4AB" w14:textId="77777777" w:rsidR="00E213EF" w:rsidRPr="008E23CF" w:rsidRDefault="00E213EF" w:rsidP="00E213EF">
      <w:pPr>
        <w:pStyle w:val="KPnormal"/>
        <w:spacing w:line="260" w:lineRule="atLeast"/>
        <w:rPr>
          <w:rFonts w:ascii="Arial" w:hAnsi="Arial" w:cs="Arial"/>
        </w:rPr>
      </w:pPr>
      <w:r w:rsidRPr="008E23CF">
        <w:rPr>
          <w:rFonts w:ascii="Arial" w:hAnsi="Arial" w:cs="Arial"/>
        </w:rPr>
        <w:lastRenderedPageBreak/>
        <w:t>Sæt kryds, hvis kun én af forældrene har forældremyndigheden over barnet:</w:t>
      </w:r>
    </w:p>
    <w:p w14:paraId="0C7DCD0F" w14:textId="77777777" w:rsidR="00E213EF" w:rsidRPr="008E23CF" w:rsidRDefault="00E213EF" w:rsidP="00E213EF">
      <w:pPr>
        <w:pStyle w:val="KPnormal"/>
        <w:spacing w:line="260" w:lineRule="atLeast"/>
        <w:rPr>
          <w:rFonts w:ascii="Arial" w:hAnsi="Arial" w:cs="Arial"/>
        </w:rPr>
      </w:pPr>
    </w:p>
    <w:tbl>
      <w:tblPr>
        <w:tblW w:w="0" w:type="auto"/>
        <w:tblLook w:val="04A0" w:firstRow="1" w:lastRow="0" w:firstColumn="1" w:lastColumn="0" w:noHBand="0" w:noVBand="1"/>
      </w:tblPr>
      <w:tblGrid>
        <w:gridCol w:w="901"/>
        <w:gridCol w:w="709"/>
        <w:gridCol w:w="851"/>
        <w:gridCol w:w="852"/>
        <w:gridCol w:w="708"/>
      </w:tblGrid>
      <w:tr w:rsidR="00E213EF" w:rsidRPr="008E23CF" w14:paraId="01AEEB43" w14:textId="77777777" w:rsidTr="00F86380">
        <w:trPr>
          <w:trHeight w:val="454"/>
        </w:trPr>
        <w:tc>
          <w:tcPr>
            <w:tcW w:w="534" w:type="dxa"/>
            <w:tcBorders>
              <w:right w:val="dotted" w:sz="4" w:space="0" w:color="auto"/>
            </w:tcBorders>
            <w:vAlign w:val="center"/>
          </w:tcPr>
          <w:p w14:paraId="51307285" w14:textId="77777777" w:rsidR="00E213EF" w:rsidRPr="008E23CF" w:rsidRDefault="00E213EF" w:rsidP="00F86380">
            <w:pPr>
              <w:pStyle w:val="KPnormal"/>
              <w:spacing w:line="260" w:lineRule="atLeast"/>
              <w:rPr>
                <w:rFonts w:ascii="Arial" w:hAnsi="Arial" w:cs="Arial"/>
              </w:rPr>
            </w:pPr>
            <w:r w:rsidRPr="008E23CF">
              <w:rPr>
                <w:rFonts w:ascii="Arial" w:hAnsi="Arial" w:cs="Arial"/>
              </w:rPr>
              <w:t>Moder:</w:t>
            </w:r>
          </w:p>
        </w:tc>
        <w:tc>
          <w:tcPr>
            <w:tcW w:w="709" w:type="dxa"/>
            <w:tcBorders>
              <w:top w:val="dotted" w:sz="4" w:space="0" w:color="auto"/>
              <w:left w:val="dotted" w:sz="4" w:space="0" w:color="auto"/>
              <w:bottom w:val="dotted" w:sz="4" w:space="0" w:color="auto"/>
              <w:right w:val="dotted" w:sz="4" w:space="0" w:color="auto"/>
            </w:tcBorders>
            <w:vAlign w:val="center"/>
          </w:tcPr>
          <w:p w14:paraId="4AA62963" w14:textId="77777777" w:rsidR="00E213EF" w:rsidRPr="008E23CF" w:rsidRDefault="00E213EF" w:rsidP="00F86380">
            <w:pPr>
              <w:pStyle w:val="KPnormal"/>
              <w:spacing w:line="260" w:lineRule="atLeast"/>
              <w:rPr>
                <w:rFonts w:ascii="Arial" w:hAnsi="Arial" w:cs="Arial"/>
                <w:b/>
                <w:sz w:val="26"/>
                <w:szCs w:val="26"/>
              </w:rPr>
            </w:pPr>
          </w:p>
        </w:tc>
        <w:tc>
          <w:tcPr>
            <w:tcW w:w="851" w:type="dxa"/>
            <w:tcBorders>
              <w:left w:val="dotted" w:sz="4" w:space="0" w:color="auto"/>
            </w:tcBorders>
            <w:vAlign w:val="center"/>
          </w:tcPr>
          <w:p w14:paraId="638EA955" w14:textId="77777777" w:rsidR="00E213EF" w:rsidRPr="008E23CF" w:rsidRDefault="00E213EF" w:rsidP="00F86380">
            <w:pPr>
              <w:pStyle w:val="KPnormal"/>
              <w:spacing w:line="260" w:lineRule="atLeast"/>
              <w:rPr>
                <w:rFonts w:ascii="Arial" w:hAnsi="Arial" w:cs="Arial"/>
              </w:rPr>
            </w:pPr>
          </w:p>
        </w:tc>
        <w:tc>
          <w:tcPr>
            <w:tcW w:w="567" w:type="dxa"/>
            <w:tcBorders>
              <w:right w:val="dotted" w:sz="4" w:space="0" w:color="auto"/>
            </w:tcBorders>
            <w:vAlign w:val="center"/>
          </w:tcPr>
          <w:p w14:paraId="73031112" w14:textId="77777777" w:rsidR="00E213EF" w:rsidRPr="008E23CF" w:rsidRDefault="00E213EF" w:rsidP="00F86380">
            <w:pPr>
              <w:pStyle w:val="KPnormal"/>
              <w:spacing w:line="260" w:lineRule="atLeast"/>
              <w:rPr>
                <w:rFonts w:ascii="Arial" w:hAnsi="Arial" w:cs="Arial"/>
              </w:rPr>
            </w:pPr>
            <w:r w:rsidRPr="008E23CF">
              <w:rPr>
                <w:rFonts w:ascii="Arial" w:hAnsi="Arial" w:cs="Arial"/>
              </w:rPr>
              <w:t>Fader:</w:t>
            </w:r>
          </w:p>
        </w:tc>
        <w:tc>
          <w:tcPr>
            <w:tcW w:w="708" w:type="dxa"/>
            <w:tcBorders>
              <w:top w:val="dotted" w:sz="4" w:space="0" w:color="auto"/>
              <w:left w:val="dotted" w:sz="4" w:space="0" w:color="auto"/>
              <w:bottom w:val="dotted" w:sz="4" w:space="0" w:color="auto"/>
              <w:right w:val="dotted" w:sz="4" w:space="0" w:color="auto"/>
            </w:tcBorders>
            <w:vAlign w:val="center"/>
          </w:tcPr>
          <w:p w14:paraId="57B2CEA8" w14:textId="77777777" w:rsidR="00E213EF" w:rsidRPr="008E23CF" w:rsidRDefault="00E213EF" w:rsidP="00F86380">
            <w:pPr>
              <w:pStyle w:val="KPnormal"/>
              <w:spacing w:line="260" w:lineRule="atLeast"/>
              <w:rPr>
                <w:rFonts w:ascii="Arial" w:hAnsi="Arial" w:cs="Arial"/>
              </w:rPr>
            </w:pPr>
          </w:p>
        </w:tc>
      </w:tr>
    </w:tbl>
    <w:p w14:paraId="2E840FDB" w14:textId="77777777" w:rsidR="00E213EF" w:rsidRPr="008E23CF" w:rsidRDefault="00E213EF" w:rsidP="00E213EF">
      <w:pPr>
        <w:pStyle w:val="KPnormal"/>
        <w:spacing w:line="260" w:lineRule="atLeast"/>
        <w:rPr>
          <w:rFonts w:ascii="Arial" w:hAnsi="Arial" w:cs="Arial"/>
        </w:rPr>
      </w:pPr>
    </w:p>
    <w:p w14:paraId="1B6105FA" w14:textId="77777777" w:rsidR="00C17C3B" w:rsidRPr="008E23CF" w:rsidRDefault="00C17C3B" w:rsidP="00C17C3B">
      <w:pPr>
        <w:pStyle w:val="KPnormal"/>
        <w:spacing w:line="260" w:lineRule="atLeast"/>
        <w:rPr>
          <w:rFonts w:ascii="Arial" w:hAnsi="Arial" w:cs="Arial"/>
        </w:rPr>
      </w:pPr>
      <w:r w:rsidRPr="008E23CF">
        <w:rPr>
          <w:rFonts w:ascii="Arial" w:hAnsi="Arial" w:cs="Arial"/>
        </w:rPr>
        <w:t>Sæt kryds, hvis kun é</w:t>
      </w:r>
      <w:r w:rsidR="00E213EF">
        <w:rPr>
          <w:rFonts w:ascii="Arial" w:hAnsi="Arial" w:cs="Arial"/>
        </w:rPr>
        <w:t>n af forældrene har fælles folkeregisteradresse med barne</w:t>
      </w:r>
      <w:r w:rsidRPr="008E23CF">
        <w:rPr>
          <w:rFonts w:ascii="Arial" w:hAnsi="Arial" w:cs="Arial"/>
        </w:rPr>
        <w:t>t:</w:t>
      </w:r>
    </w:p>
    <w:p w14:paraId="742F01E3" w14:textId="77777777" w:rsidR="00C17C3B" w:rsidRPr="008E23CF" w:rsidRDefault="00C17C3B" w:rsidP="00C17C3B">
      <w:pPr>
        <w:pStyle w:val="KPnormal"/>
        <w:spacing w:line="260" w:lineRule="atLeast"/>
        <w:rPr>
          <w:rFonts w:ascii="Arial" w:hAnsi="Arial" w:cs="Arial"/>
        </w:rPr>
      </w:pPr>
    </w:p>
    <w:tbl>
      <w:tblPr>
        <w:tblW w:w="0" w:type="auto"/>
        <w:tblLook w:val="04A0" w:firstRow="1" w:lastRow="0" w:firstColumn="1" w:lastColumn="0" w:noHBand="0" w:noVBand="1"/>
      </w:tblPr>
      <w:tblGrid>
        <w:gridCol w:w="901"/>
        <w:gridCol w:w="709"/>
        <w:gridCol w:w="851"/>
        <w:gridCol w:w="852"/>
        <w:gridCol w:w="708"/>
      </w:tblGrid>
      <w:tr w:rsidR="00C17C3B" w:rsidRPr="008E23CF" w14:paraId="2B770F00" w14:textId="77777777" w:rsidTr="001A359D">
        <w:trPr>
          <w:trHeight w:val="454"/>
        </w:trPr>
        <w:tc>
          <w:tcPr>
            <w:tcW w:w="534" w:type="dxa"/>
            <w:tcBorders>
              <w:right w:val="dotted" w:sz="4" w:space="0" w:color="auto"/>
            </w:tcBorders>
            <w:vAlign w:val="center"/>
          </w:tcPr>
          <w:p w14:paraId="4A6858E6" w14:textId="77777777" w:rsidR="00C17C3B" w:rsidRPr="008E23CF" w:rsidRDefault="00C17C3B" w:rsidP="001A359D">
            <w:pPr>
              <w:pStyle w:val="KPnormal"/>
              <w:spacing w:line="260" w:lineRule="atLeast"/>
              <w:rPr>
                <w:rFonts w:ascii="Arial" w:hAnsi="Arial" w:cs="Arial"/>
              </w:rPr>
            </w:pPr>
            <w:r w:rsidRPr="008E23CF">
              <w:rPr>
                <w:rFonts w:ascii="Arial" w:hAnsi="Arial" w:cs="Arial"/>
              </w:rPr>
              <w:t>Moder:</w:t>
            </w:r>
          </w:p>
        </w:tc>
        <w:tc>
          <w:tcPr>
            <w:tcW w:w="709" w:type="dxa"/>
            <w:tcBorders>
              <w:top w:val="dotted" w:sz="4" w:space="0" w:color="auto"/>
              <w:left w:val="dotted" w:sz="4" w:space="0" w:color="auto"/>
              <w:bottom w:val="dotted" w:sz="4" w:space="0" w:color="auto"/>
              <w:right w:val="dotted" w:sz="4" w:space="0" w:color="auto"/>
            </w:tcBorders>
            <w:vAlign w:val="center"/>
          </w:tcPr>
          <w:p w14:paraId="20275E14" w14:textId="77777777" w:rsidR="00C17C3B" w:rsidRPr="008E23CF" w:rsidRDefault="00C17C3B" w:rsidP="001A359D">
            <w:pPr>
              <w:pStyle w:val="KPnormal"/>
              <w:spacing w:line="260" w:lineRule="atLeast"/>
              <w:rPr>
                <w:rFonts w:ascii="Arial" w:hAnsi="Arial" w:cs="Arial"/>
                <w:b/>
                <w:sz w:val="26"/>
                <w:szCs w:val="26"/>
              </w:rPr>
            </w:pPr>
          </w:p>
        </w:tc>
        <w:tc>
          <w:tcPr>
            <w:tcW w:w="851" w:type="dxa"/>
            <w:tcBorders>
              <w:left w:val="dotted" w:sz="4" w:space="0" w:color="auto"/>
            </w:tcBorders>
            <w:vAlign w:val="center"/>
          </w:tcPr>
          <w:p w14:paraId="2150D5AC" w14:textId="77777777" w:rsidR="00C17C3B" w:rsidRPr="008E23CF" w:rsidRDefault="00C17C3B" w:rsidP="001A359D">
            <w:pPr>
              <w:pStyle w:val="KPnormal"/>
              <w:spacing w:line="260" w:lineRule="atLeast"/>
              <w:rPr>
                <w:rFonts w:ascii="Arial" w:hAnsi="Arial" w:cs="Arial"/>
              </w:rPr>
            </w:pPr>
          </w:p>
        </w:tc>
        <w:tc>
          <w:tcPr>
            <w:tcW w:w="567" w:type="dxa"/>
            <w:tcBorders>
              <w:right w:val="dotted" w:sz="4" w:space="0" w:color="auto"/>
            </w:tcBorders>
            <w:vAlign w:val="center"/>
          </w:tcPr>
          <w:p w14:paraId="3521E800" w14:textId="77777777" w:rsidR="00C17C3B" w:rsidRPr="008E23CF" w:rsidRDefault="00C17C3B" w:rsidP="001A359D">
            <w:pPr>
              <w:pStyle w:val="KPnormal"/>
              <w:spacing w:line="260" w:lineRule="atLeast"/>
              <w:rPr>
                <w:rFonts w:ascii="Arial" w:hAnsi="Arial" w:cs="Arial"/>
              </w:rPr>
            </w:pPr>
            <w:r w:rsidRPr="008E23CF">
              <w:rPr>
                <w:rFonts w:ascii="Arial" w:hAnsi="Arial" w:cs="Arial"/>
              </w:rPr>
              <w:t>Fader:</w:t>
            </w:r>
          </w:p>
        </w:tc>
        <w:tc>
          <w:tcPr>
            <w:tcW w:w="708" w:type="dxa"/>
            <w:tcBorders>
              <w:top w:val="dotted" w:sz="4" w:space="0" w:color="auto"/>
              <w:left w:val="dotted" w:sz="4" w:space="0" w:color="auto"/>
              <w:bottom w:val="dotted" w:sz="4" w:space="0" w:color="auto"/>
              <w:right w:val="dotted" w:sz="4" w:space="0" w:color="auto"/>
            </w:tcBorders>
            <w:vAlign w:val="center"/>
          </w:tcPr>
          <w:p w14:paraId="70CE0A89" w14:textId="77777777" w:rsidR="00C17C3B" w:rsidRPr="008E23CF" w:rsidRDefault="00C17C3B" w:rsidP="001A359D">
            <w:pPr>
              <w:pStyle w:val="KPnormal"/>
              <w:spacing w:line="260" w:lineRule="atLeast"/>
              <w:rPr>
                <w:rFonts w:ascii="Arial" w:hAnsi="Arial" w:cs="Arial"/>
              </w:rPr>
            </w:pPr>
          </w:p>
        </w:tc>
      </w:tr>
    </w:tbl>
    <w:p w14:paraId="118735C4" w14:textId="77777777" w:rsidR="00C17C3B" w:rsidRPr="008E23CF" w:rsidRDefault="00C17C3B" w:rsidP="00C17C3B">
      <w:pPr>
        <w:pStyle w:val="KPnormal"/>
        <w:spacing w:line="260" w:lineRule="atLeast"/>
        <w:rPr>
          <w:rFonts w:ascii="Arial" w:hAnsi="Arial" w:cs="Arial"/>
        </w:rPr>
      </w:pPr>
    </w:p>
    <w:tbl>
      <w:tblPr>
        <w:tblW w:w="0" w:type="auto"/>
        <w:tblBorders>
          <w:bottom w:val="dotted" w:sz="4" w:space="0" w:color="auto"/>
          <w:insideH w:val="dotted" w:sz="4" w:space="0" w:color="auto"/>
        </w:tblBorders>
        <w:tblLook w:val="04A0" w:firstRow="1" w:lastRow="0" w:firstColumn="1" w:lastColumn="0" w:noHBand="0" w:noVBand="1"/>
      </w:tblPr>
      <w:tblGrid>
        <w:gridCol w:w="6100"/>
        <w:gridCol w:w="650"/>
        <w:gridCol w:w="941"/>
        <w:gridCol w:w="1523"/>
      </w:tblGrid>
      <w:tr w:rsidR="00C17C3B" w:rsidRPr="008E23CF" w14:paraId="2A257CDE" w14:textId="77777777" w:rsidTr="001A359D">
        <w:tc>
          <w:tcPr>
            <w:tcW w:w="9354" w:type="dxa"/>
            <w:gridSpan w:val="4"/>
          </w:tcPr>
          <w:p w14:paraId="0B264D9D" w14:textId="77777777" w:rsidR="00E213EF" w:rsidRDefault="00E213EF" w:rsidP="001A359D">
            <w:pPr>
              <w:pStyle w:val="KPnormal"/>
              <w:spacing w:line="260" w:lineRule="atLeast"/>
              <w:rPr>
                <w:rFonts w:ascii="Arial" w:hAnsi="Arial" w:cs="Arial"/>
              </w:rPr>
            </w:pPr>
          </w:p>
          <w:p w14:paraId="577C365B" w14:textId="77777777" w:rsidR="00C17C3B" w:rsidRPr="008E23CF" w:rsidRDefault="00C17C3B" w:rsidP="001A359D">
            <w:pPr>
              <w:pStyle w:val="KPnormal"/>
              <w:spacing w:line="260" w:lineRule="atLeast"/>
              <w:rPr>
                <w:rFonts w:ascii="Arial" w:hAnsi="Arial" w:cs="Arial"/>
              </w:rPr>
            </w:pPr>
            <w:r w:rsidRPr="008E23CF">
              <w:rPr>
                <w:rFonts w:ascii="Arial" w:hAnsi="Arial" w:cs="Arial"/>
              </w:rPr>
              <w:t xml:space="preserve">Barnets </w:t>
            </w:r>
            <w:r>
              <w:rPr>
                <w:rFonts w:ascii="Arial" w:hAnsi="Arial" w:cs="Arial"/>
              </w:rPr>
              <w:t xml:space="preserve">nuværende </w:t>
            </w:r>
            <w:r w:rsidR="00353429">
              <w:rPr>
                <w:rFonts w:ascii="Arial" w:hAnsi="Arial" w:cs="Arial"/>
              </w:rPr>
              <w:t>børnehave/</w:t>
            </w:r>
            <w:r w:rsidRPr="008E23CF">
              <w:rPr>
                <w:rFonts w:ascii="Arial" w:hAnsi="Arial" w:cs="Arial"/>
              </w:rPr>
              <w:t>skole:</w:t>
            </w:r>
          </w:p>
          <w:p w14:paraId="533E3559" w14:textId="77777777" w:rsidR="00C17C3B" w:rsidRPr="008E23CF" w:rsidRDefault="00C17C3B" w:rsidP="001A359D">
            <w:pPr>
              <w:pStyle w:val="KPnormal"/>
              <w:spacing w:line="260" w:lineRule="atLeast"/>
              <w:rPr>
                <w:rFonts w:ascii="Arial" w:hAnsi="Arial" w:cs="Arial"/>
              </w:rPr>
            </w:pPr>
          </w:p>
          <w:p w14:paraId="14916D94" w14:textId="77777777" w:rsidR="00C17C3B" w:rsidRPr="008E23CF" w:rsidRDefault="00C17C3B" w:rsidP="001A359D">
            <w:pPr>
              <w:pStyle w:val="KPnormal"/>
              <w:spacing w:line="260" w:lineRule="atLeast"/>
              <w:rPr>
                <w:rFonts w:ascii="Arial" w:hAnsi="Arial" w:cs="Arial"/>
              </w:rPr>
            </w:pPr>
          </w:p>
        </w:tc>
      </w:tr>
      <w:tr w:rsidR="00C17C3B" w:rsidRPr="00353429" w14:paraId="21F2CE21" w14:textId="77777777" w:rsidTr="001A359D">
        <w:tc>
          <w:tcPr>
            <w:tcW w:w="9354" w:type="dxa"/>
            <w:gridSpan w:val="4"/>
          </w:tcPr>
          <w:p w14:paraId="7B3409AA" w14:textId="77777777" w:rsidR="00C17C3B" w:rsidRPr="00353429" w:rsidRDefault="00C17C3B" w:rsidP="001A359D">
            <w:pPr>
              <w:pStyle w:val="KPnormal"/>
              <w:spacing w:line="260" w:lineRule="atLeast"/>
              <w:rPr>
                <w:rFonts w:ascii="Arial" w:hAnsi="Arial" w:cs="Arial"/>
              </w:rPr>
            </w:pPr>
          </w:p>
          <w:p w14:paraId="1663C7BB" w14:textId="77777777" w:rsidR="00C17C3B" w:rsidRPr="00353429" w:rsidRDefault="00C17C3B" w:rsidP="001A359D">
            <w:pPr>
              <w:pStyle w:val="KPnormal"/>
              <w:spacing w:line="260" w:lineRule="atLeast"/>
              <w:rPr>
                <w:rFonts w:ascii="Arial" w:hAnsi="Arial" w:cs="Arial"/>
              </w:rPr>
            </w:pPr>
            <w:r w:rsidRPr="00353429">
              <w:rPr>
                <w:rFonts w:ascii="Arial" w:hAnsi="Arial" w:cs="Arial"/>
              </w:rPr>
              <w:t>Navn og klasse på evt. søskende på Kildegård Privatskole</w:t>
            </w:r>
          </w:p>
          <w:p w14:paraId="0CF205E9" w14:textId="77777777" w:rsidR="00C17C3B" w:rsidRPr="00353429" w:rsidRDefault="00C17C3B" w:rsidP="001A359D">
            <w:pPr>
              <w:pStyle w:val="KPnormal"/>
              <w:spacing w:line="260" w:lineRule="atLeast"/>
              <w:rPr>
                <w:rFonts w:ascii="Arial" w:hAnsi="Arial" w:cs="Arial"/>
              </w:rPr>
            </w:pPr>
          </w:p>
          <w:p w14:paraId="3BD97F3B" w14:textId="77777777" w:rsidR="00C17C3B" w:rsidRPr="00353429" w:rsidRDefault="00C17C3B" w:rsidP="001A359D">
            <w:pPr>
              <w:pStyle w:val="KPnormal"/>
              <w:spacing w:line="260" w:lineRule="atLeast"/>
              <w:rPr>
                <w:rFonts w:ascii="Arial" w:hAnsi="Arial" w:cs="Arial"/>
              </w:rPr>
            </w:pPr>
          </w:p>
        </w:tc>
      </w:tr>
      <w:tr w:rsidR="00C17C3B" w:rsidRPr="00353429" w14:paraId="1972BD32" w14:textId="77777777" w:rsidTr="00C15827">
        <w:tc>
          <w:tcPr>
            <w:tcW w:w="6186" w:type="dxa"/>
            <w:tcBorders>
              <w:top w:val="nil"/>
              <w:bottom w:val="nil"/>
            </w:tcBorders>
          </w:tcPr>
          <w:p w14:paraId="7ADA9DB4" w14:textId="77777777" w:rsidR="00C17C3B" w:rsidRPr="00353429" w:rsidRDefault="00C17C3B" w:rsidP="001A359D">
            <w:pPr>
              <w:pStyle w:val="KPnormal"/>
              <w:spacing w:line="260" w:lineRule="atLeast"/>
              <w:rPr>
                <w:rFonts w:ascii="Arial" w:hAnsi="Arial" w:cs="Arial"/>
              </w:rPr>
            </w:pPr>
          </w:p>
          <w:p w14:paraId="2FE0FACD" w14:textId="77777777" w:rsidR="00C17C3B" w:rsidRPr="00353429" w:rsidRDefault="00C17C3B" w:rsidP="001A359D">
            <w:pPr>
              <w:pStyle w:val="KPnormal"/>
              <w:spacing w:line="260" w:lineRule="atLeast"/>
              <w:rPr>
                <w:rFonts w:ascii="Arial" w:hAnsi="Arial" w:cs="Arial"/>
              </w:rPr>
            </w:pPr>
          </w:p>
          <w:p w14:paraId="6502606A" w14:textId="77777777" w:rsidR="00C17C3B" w:rsidRPr="00353429" w:rsidRDefault="00C17C3B" w:rsidP="00F11FFE">
            <w:pPr>
              <w:pStyle w:val="KPnormal"/>
              <w:spacing w:line="260" w:lineRule="atLeast"/>
              <w:rPr>
                <w:rFonts w:ascii="Arial" w:hAnsi="Arial" w:cs="Arial"/>
              </w:rPr>
            </w:pPr>
            <w:r w:rsidRPr="00353429">
              <w:rPr>
                <w:rFonts w:ascii="Arial" w:hAnsi="Arial" w:cs="Arial"/>
              </w:rPr>
              <w:t xml:space="preserve">Har barnet </w:t>
            </w:r>
            <w:r w:rsidR="00F11FFE" w:rsidRPr="00353429">
              <w:rPr>
                <w:rFonts w:ascii="Arial" w:hAnsi="Arial" w:cs="Arial"/>
              </w:rPr>
              <w:t xml:space="preserve">modtaget støtte/støtteundervisning?  </w:t>
            </w:r>
            <w:r w:rsidR="00D14104">
              <w:rPr>
                <w:rFonts w:ascii="Arial" w:hAnsi="Arial" w:cs="Arial"/>
              </w:rPr>
              <w:t xml:space="preserve">              </w:t>
            </w:r>
            <w:r w:rsidRPr="00353429">
              <w:rPr>
                <w:rFonts w:ascii="Arial" w:hAnsi="Arial" w:cs="Arial"/>
              </w:rPr>
              <w:t>Ja:</w:t>
            </w:r>
          </w:p>
        </w:tc>
        <w:tc>
          <w:tcPr>
            <w:tcW w:w="661" w:type="dxa"/>
            <w:tcBorders>
              <w:top w:val="dotted" w:sz="4" w:space="0" w:color="auto"/>
              <w:bottom w:val="dotted" w:sz="4" w:space="0" w:color="auto"/>
            </w:tcBorders>
          </w:tcPr>
          <w:p w14:paraId="2739A976" w14:textId="77777777" w:rsidR="00C17C3B" w:rsidRPr="00353429" w:rsidRDefault="00C17C3B" w:rsidP="001A359D">
            <w:pPr>
              <w:pStyle w:val="KPnormal"/>
              <w:spacing w:line="260" w:lineRule="atLeast"/>
              <w:jc w:val="both"/>
              <w:rPr>
                <w:rFonts w:ascii="Arial" w:hAnsi="Arial" w:cs="Arial"/>
              </w:rPr>
            </w:pPr>
          </w:p>
          <w:p w14:paraId="6A26DD5F" w14:textId="77777777" w:rsidR="00C17C3B" w:rsidRPr="00353429" w:rsidRDefault="00C17C3B" w:rsidP="001A359D">
            <w:pPr>
              <w:pStyle w:val="KPnormal"/>
              <w:spacing w:line="260" w:lineRule="atLeast"/>
              <w:jc w:val="both"/>
              <w:rPr>
                <w:rFonts w:ascii="Arial" w:hAnsi="Arial" w:cs="Arial"/>
              </w:rPr>
            </w:pPr>
          </w:p>
          <w:p w14:paraId="7007669E" w14:textId="77777777" w:rsidR="00C17C3B" w:rsidRPr="00353429" w:rsidRDefault="00C17C3B" w:rsidP="001A359D">
            <w:pPr>
              <w:pStyle w:val="KPnormal"/>
              <w:spacing w:line="260" w:lineRule="atLeast"/>
              <w:jc w:val="both"/>
              <w:rPr>
                <w:rFonts w:ascii="Arial" w:hAnsi="Arial" w:cs="Arial"/>
              </w:rPr>
            </w:pPr>
          </w:p>
        </w:tc>
        <w:tc>
          <w:tcPr>
            <w:tcW w:w="950" w:type="dxa"/>
            <w:tcBorders>
              <w:top w:val="nil"/>
              <w:bottom w:val="nil"/>
            </w:tcBorders>
          </w:tcPr>
          <w:p w14:paraId="66F8A4D2" w14:textId="77777777" w:rsidR="00C17C3B" w:rsidRPr="00353429" w:rsidRDefault="00C17C3B" w:rsidP="001A359D">
            <w:pPr>
              <w:pStyle w:val="KPnormal"/>
              <w:spacing w:line="260" w:lineRule="atLeast"/>
              <w:jc w:val="both"/>
              <w:rPr>
                <w:rFonts w:ascii="Arial" w:hAnsi="Arial" w:cs="Arial"/>
              </w:rPr>
            </w:pPr>
          </w:p>
          <w:p w14:paraId="6BD7FC01" w14:textId="77777777" w:rsidR="00C17C3B" w:rsidRPr="00353429" w:rsidRDefault="00C17C3B" w:rsidP="001A359D">
            <w:pPr>
              <w:pStyle w:val="KPnormal"/>
              <w:spacing w:line="260" w:lineRule="atLeast"/>
              <w:jc w:val="both"/>
              <w:rPr>
                <w:rFonts w:ascii="Arial" w:hAnsi="Arial" w:cs="Arial"/>
              </w:rPr>
            </w:pPr>
          </w:p>
          <w:p w14:paraId="57EBABE5" w14:textId="77777777" w:rsidR="00C17C3B" w:rsidRPr="00353429" w:rsidRDefault="00C17C3B" w:rsidP="001A359D">
            <w:pPr>
              <w:pStyle w:val="KPnormal"/>
              <w:spacing w:line="260" w:lineRule="atLeast"/>
              <w:jc w:val="right"/>
              <w:rPr>
                <w:rFonts w:ascii="Arial" w:hAnsi="Arial" w:cs="Arial"/>
              </w:rPr>
            </w:pPr>
            <w:r w:rsidRPr="00353429">
              <w:rPr>
                <w:rFonts w:ascii="Arial" w:hAnsi="Arial" w:cs="Arial"/>
              </w:rPr>
              <w:t>Nej:</w:t>
            </w:r>
          </w:p>
        </w:tc>
        <w:tc>
          <w:tcPr>
            <w:tcW w:w="1557" w:type="dxa"/>
            <w:tcBorders>
              <w:top w:val="dotted" w:sz="4" w:space="0" w:color="auto"/>
              <w:bottom w:val="dotted" w:sz="4" w:space="0" w:color="auto"/>
            </w:tcBorders>
          </w:tcPr>
          <w:p w14:paraId="072E6203" w14:textId="77777777" w:rsidR="00C17C3B" w:rsidRPr="00353429" w:rsidRDefault="00C17C3B" w:rsidP="001A359D">
            <w:pPr>
              <w:pStyle w:val="KPnormal"/>
              <w:spacing w:line="260" w:lineRule="atLeast"/>
              <w:jc w:val="both"/>
              <w:rPr>
                <w:rFonts w:ascii="Arial" w:hAnsi="Arial" w:cs="Arial"/>
              </w:rPr>
            </w:pPr>
          </w:p>
        </w:tc>
      </w:tr>
      <w:tr w:rsidR="00C17C3B" w:rsidRPr="00353429" w14:paraId="59329F32" w14:textId="77777777" w:rsidTr="00C15827">
        <w:tc>
          <w:tcPr>
            <w:tcW w:w="9354" w:type="dxa"/>
            <w:gridSpan w:val="4"/>
            <w:tcBorders>
              <w:top w:val="nil"/>
              <w:bottom w:val="dotted" w:sz="4" w:space="0" w:color="auto"/>
            </w:tcBorders>
          </w:tcPr>
          <w:p w14:paraId="61D0F22A" w14:textId="77777777" w:rsidR="00C17C3B" w:rsidRPr="00353429" w:rsidRDefault="00C17C3B" w:rsidP="001A359D">
            <w:pPr>
              <w:pStyle w:val="KPnormal"/>
              <w:spacing w:line="260" w:lineRule="atLeast"/>
              <w:rPr>
                <w:rFonts w:ascii="Arial" w:hAnsi="Arial" w:cs="Arial"/>
              </w:rPr>
            </w:pPr>
          </w:p>
          <w:p w14:paraId="27E72EA5" w14:textId="77777777" w:rsidR="00353429" w:rsidRPr="00353429" w:rsidRDefault="00353429" w:rsidP="00353429">
            <w:pPr>
              <w:pStyle w:val="KPnormal"/>
              <w:spacing w:line="260" w:lineRule="atLeast"/>
              <w:rPr>
                <w:rFonts w:ascii="Arial" w:hAnsi="Arial" w:cs="Arial"/>
              </w:rPr>
            </w:pPr>
          </w:p>
          <w:p w14:paraId="6AF52D4E" w14:textId="77777777" w:rsidR="00353429" w:rsidRPr="00353429" w:rsidRDefault="00353429" w:rsidP="00353429">
            <w:pPr>
              <w:pStyle w:val="KPnormal"/>
              <w:spacing w:line="260" w:lineRule="atLeast"/>
              <w:rPr>
                <w:rFonts w:ascii="Arial" w:hAnsi="Arial" w:cs="Arial"/>
              </w:rPr>
            </w:pPr>
            <w:r w:rsidRPr="00353429">
              <w:rPr>
                <w:rFonts w:ascii="Arial" w:hAnsi="Arial" w:cs="Arial"/>
              </w:rPr>
              <w:t>Angiv i bekræftende fald</w:t>
            </w:r>
            <w:r w:rsidR="00DD4A85">
              <w:rPr>
                <w:rFonts w:ascii="Arial" w:hAnsi="Arial" w:cs="Arial"/>
              </w:rPr>
              <w:t xml:space="preserve"> årsag,</w:t>
            </w:r>
            <w:r w:rsidRPr="00353429">
              <w:rPr>
                <w:rFonts w:ascii="Arial" w:hAnsi="Arial" w:cs="Arial"/>
              </w:rPr>
              <w:t xml:space="preserve"> type og omfang af støtten:</w:t>
            </w:r>
          </w:p>
          <w:p w14:paraId="5AD80078" w14:textId="77777777" w:rsidR="00C17C3B" w:rsidRPr="00353429" w:rsidRDefault="00C17C3B" w:rsidP="001A359D">
            <w:pPr>
              <w:pStyle w:val="KPnormal"/>
              <w:spacing w:line="260" w:lineRule="atLeast"/>
              <w:rPr>
                <w:rFonts w:ascii="Arial" w:hAnsi="Arial" w:cs="Arial"/>
              </w:rPr>
            </w:pPr>
          </w:p>
          <w:p w14:paraId="2B96F49B" w14:textId="77777777" w:rsidR="00C17C3B" w:rsidRPr="00353429" w:rsidRDefault="00C17C3B" w:rsidP="001A359D">
            <w:pPr>
              <w:pStyle w:val="KPnormal"/>
              <w:spacing w:line="260" w:lineRule="atLeast"/>
              <w:rPr>
                <w:rFonts w:ascii="Arial" w:hAnsi="Arial" w:cs="Arial"/>
              </w:rPr>
            </w:pPr>
          </w:p>
        </w:tc>
      </w:tr>
    </w:tbl>
    <w:p w14:paraId="0612268C" w14:textId="77777777" w:rsidR="00C17C3B" w:rsidRPr="00353429" w:rsidRDefault="00C15827" w:rsidP="00C17C3B">
      <w:pPr>
        <w:pStyle w:val="KPnormal"/>
        <w:spacing w:line="260" w:lineRule="atLeast"/>
        <w:rPr>
          <w:rFonts w:ascii="Arial" w:hAnsi="Arial" w:cs="Arial"/>
          <w:spacing w:val="-3"/>
        </w:rPr>
      </w:pPr>
      <w:r w:rsidRPr="00353429">
        <w:rPr>
          <w:rFonts w:ascii="Arial" w:hAnsi="Arial" w:cs="Arial"/>
          <w:spacing w:val="-3"/>
        </w:rPr>
        <w:t xml:space="preserve"> </w:t>
      </w:r>
    </w:p>
    <w:tbl>
      <w:tblPr>
        <w:tblW w:w="0" w:type="auto"/>
        <w:tblLook w:val="04A0" w:firstRow="1" w:lastRow="0" w:firstColumn="1" w:lastColumn="0" w:noHBand="0" w:noVBand="1"/>
      </w:tblPr>
      <w:tblGrid>
        <w:gridCol w:w="9214"/>
      </w:tblGrid>
      <w:tr w:rsidR="00C17C3B" w:rsidRPr="00353429" w14:paraId="535B5BE1" w14:textId="77777777" w:rsidTr="001A359D">
        <w:tc>
          <w:tcPr>
            <w:tcW w:w="9354" w:type="dxa"/>
            <w:tcBorders>
              <w:bottom w:val="dotted" w:sz="4" w:space="0" w:color="auto"/>
            </w:tcBorders>
          </w:tcPr>
          <w:p w14:paraId="015D7320" w14:textId="77777777" w:rsidR="00C17C3B" w:rsidRPr="00353429" w:rsidRDefault="00C17C3B" w:rsidP="001A359D">
            <w:pPr>
              <w:pStyle w:val="KPnormal"/>
              <w:spacing w:line="260" w:lineRule="atLeast"/>
              <w:rPr>
                <w:rFonts w:ascii="Arial" w:hAnsi="Arial" w:cs="Arial"/>
                <w:spacing w:val="-3"/>
              </w:rPr>
            </w:pPr>
            <w:r w:rsidRPr="00353429">
              <w:rPr>
                <w:rFonts w:ascii="Arial" w:hAnsi="Arial" w:cs="Arial"/>
                <w:spacing w:val="-3"/>
              </w:rPr>
              <w:t>Evt. anden kontaktperson (navn, tilhørsforhold til barnet, telefonnummer):</w:t>
            </w:r>
          </w:p>
          <w:p w14:paraId="791630D1" w14:textId="77777777" w:rsidR="00C17C3B" w:rsidRPr="00353429" w:rsidRDefault="00C17C3B" w:rsidP="001A359D">
            <w:pPr>
              <w:pStyle w:val="KPnormal"/>
              <w:spacing w:line="260" w:lineRule="atLeast"/>
              <w:rPr>
                <w:rFonts w:ascii="Arial" w:hAnsi="Arial" w:cs="Arial"/>
                <w:spacing w:val="-3"/>
              </w:rPr>
            </w:pPr>
          </w:p>
          <w:p w14:paraId="635BC9D8" w14:textId="77777777" w:rsidR="00C17C3B" w:rsidRPr="00353429" w:rsidRDefault="00C17C3B" w:rsidP="001A359D">
            <w:pPr>
              <w:pStyle w:val="KPnormal"/>
              <w:spacing w:line="260" w:lineRule="atLeast"/>
              <w:rPr>
                <w:rFonts w:ascii="Arial" w:hAnsi="Arial" w:cs="Arial"/>
                <w:spacing w:val="-3"/>
              </w:rPr>
            </w:pPr>
          </w:p>
        </w:tc>
      </w:tr>
      <w:tr w:rsidR="00C17C3B" w:rsidRPr="008E23CF" w14:paraId="2DE4C64B" w14:textId="77777777" w:rsidTr="001A359D">
        <w:tc>
          <w:tcPr>
            <w:tcW w:w="9354" w:type="dxa"/>
            <w:tcBorders>
              <w:top w:val="dotted" w:sz="4" w:space="0" w:color="auto"/>
            </w:tcBorders>
          </w:tcPr>
          <w:p w14:paraId="72E09C9A" w14:textId="77777777" w:rsidR="00C17C3B" w:rsidRPr="008E23CF" w:rsidRDefault="00C17C3B" w:rsidP="001A359D">
            <w:pPr>
              <w:pStyle w:val="KPnormal"/>
              <w:spacing w:line="260" w:lineRule="atLeast"/>
              <w:rPr>
                <w:rFonts w:ascii="Arial" w:hAnsi="Arial" w:cs="Arial"/>
                <w:spacing w:val="-3"/>
              </w:rPr>
            </w:pPr>
          </w:p>
        </w:tc>
      </w:tr>
      <w:tr w:rsidR="00C17C3B" w:rsidRPr="008E23CF" w14:paraId="2D36439E" w14:textId="77777777" w:rsidTr="001A359D">
        <w:tc>
          <w:tcPr>
            <w:tcW w:w="9354" w:type="dxa"/>
          </w:tcPr>
          <w:p w14:paraId="3C97F8F3" w14:textId="77777777" w:rsidR="00C17C3B" w:rsidRPr="008E23CF" w:rsidRDefault="00353429" w:rsidP="00353429">
            <w:pPr>
              <w:pStyle w:val="KPnormal"/>
              <w:spacing w:line="260" w:lineRule="atLeast"/>
              <w:rPr>
                <w:rFonts w:ascii="Arial" w:hAnsi="Arial" w:cs="Arial"/>
                <w:spacing w:val="-3"/>
              </w:rPr>
            </w:pPr>
            <w:r>
              <w:rPr>
                <w:rFonts w:ascii="Arial" w:hAnsi="Arial" w:cs="Arial"/>
                <w:spacing w:val="-3"/>
              </w:rPr>
              <w:t xml:space="preserve">Evt. bemærkninger fra hjemmet, </w:t>
            </w:r>
            <w:r w:rsidR="00C17C3B" w:rsidRPr="008E23CF">
              <w:rPr>
                <w:rFonts w:ascii="Arial" w:hAnsi="Arial" w:cs="Arial"/>
                <w:spacing w:val="-3"/>
              </w:rPr>
              <w:t>s</w:t>
            </w:r>
            <w:r>
              <w:rPr>
                <w:rFonts w:ascii="Arial" w:hAnsi="Arial" w:cs="Arial"/>
                <w:spacing w:val="-3"/>
              </w:rPr>
              <w:t>om skolen bør have kendskab til:</w:t>
            </w:r>
          </w:p>
        </w:tc>
      </w:tr>
      <w:tr w:rsidR="00C17C3B" w:rsidRPr="008E23CF" w14:paraId="4E7405E2" w14:textId="77777777" w:rsidTr="001A359D">
        <w:tc>
          <w:tcPr>
            <w:tcW w:w="9354" w:type="dxa"/>
            <w:tcBorders>
              <w:bottom w:val="dotted" w:sz="4" w:space="0" w:color="auto"/>
            </w:tcBorders>
          </w:tcPr>
          <w:p w14:paraId="15CCC6DD" w14:textId="77777777" w:rsidR="00C17C3B" w:rsidRPr="008E23CF" w:rsidRDefault="00C17C3B" w:rsidP="001A359D">
            <w:pPr>
              <w:pStyle w:val="KPnormal"/>
              <w:spacing w:line="260" w:lineRule="atLeast"/>
              <w:rPr>
                <w:rFonts w:ascii="Arial" w:hAnsi="Arial" w:cs="Arial"/>
                <w:spacing w:val="-3"/>
              </w:rPr>
            </w:pPr>
          </w:p>
          <w:p w14:paraId="6BF5C42E" w14:textId="77777777" w:rsidR="00C17C3B" w:rsidRPr="008E23CF" w:rsidRDefault="00C17C3B" w:rsidP="001A359D">
            <w:pPr>
              <w:pStyle w:val="KPnormal"/>
              <w:spacing w:line="260" w:lineRule="atLeast"/>
              <w:rPr>
                <w:rFonts w:ascii="Arial" w:hAnsi="Arial" w:cs="Arial"/>
                <w:spacing w:val="-3"/>
              </w:rPr>
            </w:pPr>
          </w:p>
        </w:tc>
      </w:tr>
      <w:tr w:rsidR="00C17C3B" w:rsidRPr="008E23CF" w14:paraId="3B555E8F" w14:textId="77777777" w:rsidTr="001A359D">
        <w:tc>
          <w:tcPr>
            <w:tcW w:w="9354" w:type="dxa"/>
            <w:tcBorders>
              <w:top w:val="dotted" w:sz="4" w:space="0" w:color="auto"/>
              <w:bottom w:val="dotted" w:sz="4" w:space="0" w:color="auto"/>
            </w:tcBorders>
          </w:tcPr>
          <w:p w14:paraId="54127B9A" w14:textId="77777777" w:rsidR="00C17C3B" w:rsidRPr="008E23CF" w:rsidRDefault="00C17C3B" w:rsidP="001A359D">
            <w:pPr>
              <w:pStyle w:val="KPnormal"/>
              <w:spacing w:line="260" w:lineRule="atLeast"/>
              <w:rPr>
                <w:rFonts w:ascii="Arial" w:hAnsi="Arial" w:cs="Arial"/>
                <w:spacing w:val="-3"/>
              </w:rPr>
            </w:pPr>
          </w:p>
          <w:p w14:paraId="641CAE3E" w14:textId="77777777" w:rsidR="00C17C3B" w:rsidRPr="008E23CF" w:rsidRDefault="00C17C3B" w:rsidP="001A359D">
            <w:pPr>
              <w:pStyle w:val="KPnormal"/>
              <w:spacing w:line="260" w:lineRule="atLeast"/>
              <w:rPr>
                <w:rFonts w:ascii="Arial" w:hAnsi="Arial" w:cs="Arial"/>
                <w:spacing w:val="-3"/>
              </w:rPr>
            </w:pPr>
          </w:p>
        </w:tc>
      </w:tr>
      <w:tr w:rsidR="00C17C3B" w:rsidRPr="008E23CF" w14:paraId="4B5952C5" w14:textId="77777777" w:rsidTr="001A359D">
        <w:tc>
          <w:tcPr>
            <w:tcW w:w="9354" w:type="dxa"/>
            <w:tcBorders>
              <w:top w:val="dotted" w:sz="4" w:space="0" w:color="auto"/>
            </w:tcBorders>
          </w:tcPr>
          <w:p w14:paraId="55196C37" w14:textId="77777777" w:rsidR="00C17C3B" w:rsidRPr="008E23CF" w:rsidRDefault="00C17C3B" w:rsidP="001A359D">
            <w:pPr>
              <w:pStyle w:val="KPnormal"/>
              <w:spacing w:line="260" w:lineRule="atLeast"/>
              <w:rPr>
                <w:rFonts w:ascii="Arial" w:hAnsi="Arial" w:cs="Arial"/>
                <w:spacing w:val="-3"/>
              </w:rPr>
            </w:pPr>
          </w:p>
        </w:tc>
      </w:tr>
    </w:tbl>
    <w:p w14:paraId="3CC932C6" w14:textId="77777777" w:rsidR="00C17C3B" w:rsidRDefault="00C17C3B" w:rsidP="00C17C3B">
      <w:pPr>
        <w:pStyle w:val="KPnormal"/>
        <w:spacing w:line="260" w:lineRule="atLeast"/>
        <w:rPr>
          <w:rFonts w:ascii="Arial" w:hAnsi="Arial" w:cs="Arial"/>
          <w:b/>
          <w:spacing w:val="-3"/>
        </w:rPr>
      </w:pPr>
    </w:p>
    <w:p w14:paraId="0DAD9C4A" w14:textId="77777777" w:rsidR="00C17C3B" w:rsidRPr="008E23CF" w:rsidRDefault="00C17C3B" w:rsidP="00C17C3B">
      <w:pPr>
        <w:pStyle w:val="KPnormal"/>
        <w:spacing w:line="260" w:lineRule="atLeast"/>
        <w:rPr>
          <w:rFonts w:ascii="Arial" w:hAnsi="Arial" w:cs="Arial"/>
          <w:b/>
          <w:spacing w:val="-3"/>
        </w:rPr>
      </w:pPr>
      <w:r w:rsidRPr="008E23CF">
        <w:rPr>
          <w:rFonts w:ascii="Arial" w:hAnsi="Arial" w:cs="Arial"/>
          <w:b/>
          <w:spacing w:val="-3"/>
        </w:rPr>
        <w:t>KFO</w:t>
      </w:r>
      <w:r>
        <w:rPr>
          <w:rFonts w:ascii="Arial" w:hAnsi="Arial" w:cs="Arial"/>
          <w:b/>
          <w:spacing w:val="-3"/>
        </w:rPr>
        <w:t xml:space="preserve"> – Kildegård </w:t>
      </w:r>
      <w:r w:rsidR="00E204C5">
        <w:rPr>
          <w:rFonts w:ascii="Arial" w:hAnsi="Arial" w:cs="Arial"/>
          <w:b/>
          <w:spacing w:val="-3"/>
        </w:rPr>
        <w:t>Fritidsordning</w:t>
      </w:r>
      <w:r>
        <w:rPr>
          <w:rFonts w:ascii="Arial" w:hAnsi="Arial" w:cs="Arial"/>
          <w:b/>
          <w:spacing w:val="-3"/>
        </w:rPr>
        <w:t xml:space="preserve"> (Børnehaveklasse til </w:t>
      </w:r>
      <w:r w:rsidRPr="008E23CF">
        <w:rPr>
          <w:rFonts w:ascii="Arial" w:hAnsi="Arial" w:cs="Arial"/>
          <w:b/>
          <w:spacing w:val="-3"/>
        </w:rPr>
        <w:t>5. klasse):</w:t>
      </w:r>
    </w:p>
    <w:tbl>
      <w:tblPr>
        <w:tblW w:w="9321" w:type="dxa"/>
        <w:tblLook w:val="04A0" w:firstRow="1" w:lastRow="0" w:firstColumn="1" w:lastColumn="0" w:noHBand="0" w:noVBand="1"/>
      </w:tblPr>
      <w:tblGrid>
        <w:gridCol w:w="6204"/>
        <w:gridCol w:w="737"/>
        <w:gridCol w:w="538"/>
        <w:gridCol w:w="567"/>
        <w:gridCol w:w="737"/>
        <w:gridCol w:w="538"/>
      </w:tblGrid>
      <w:tr w:rsidR="00C17C3B" w:rsidRPr="008E23CF" w14:paraId="4601C38F" w14:textId="77777777" w:rsidTr="001A359D">
        <w:trPr>
          <w:trHeight w:val="454"/>
        </w:trPr>
        <w:tc>
          <w:tcPr>
            <w:tcW w:w="6204" w:type="dxa"/>
            <w:vAlign w:val="center"/>
          </w:tcPr>
          <w:p w14:paraId="58518BDD"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Ønsker I at tilmelde jeres barn Kildegård Fritidsordning?</w:t>
            </w:r>
          </w:p>
        </w:tc>
        <w:tc>
          <w:tcPr>
            <w:tcW w:w="737" w:type="dxa"/>
            <w:tcBorders>
              <w:right w:val="dotted" w:sz="4" w:space="0" w:color="auto"/>
            </w:tcBorders>
            <w:vAlign w:val="center"/>
          </w:tcPr>
          <w:p w14:paraId="4B6F73FA"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Ja</w:t>
            </w:r>
          </w:p>
        </w:tc>
        <w:tc>
          <w:tcPr>
            <w:tcW w:w="538" w:type="dxa"/>
            <w:tcBorders>
              <w:top w:val="dotted" w:sz="4" w:space="0" w:color="auto"/>
              <w:left w:val="dotted" w:sz="4" w:space="0" w:color="auto"/>
              <w:bottom w:val="dotted" w:sz="4" w:space="0" w:color="auto"/>
              <w:right w:val="dotted" w:sz="4" w:space="0" w:color="auto"/>
            </w:tcBorders>
            <w:vAlign w:val="center"/>
          </w:tcPr>
          <w:p w14:paraId="0DC11DBB" w14:textId="77777777" w:rsidR="00C17C3B" w:rsidRPr="008E23CF" w:rsidRDefault="00C17C3B" w:rsidP="001A359D">
            <w:pPr>
              <w:pStyle w:val="KPnormal"/>
              <w:spacing w:line="260" w:lineRule="atLeast"/>
              <w:rPr>
                <w:rFonts w:ascii="Arial" w:hAnsi="Arial" w:cs="Arial"/>
                <w:spacing w:val="-3"/>
              </w:rPr>
            </w:pPr>
          </w:p>
        </w:tc>
        <w:tc>
          <w:tcPr>
            <w:tcW w:w="567" w:type="dxa"/>
            <w:tcBorders>
              <w:left w:val="dotted" w:sz="4" w:space="0" w:color="auto"/>
            </w:tcBorders>
            <w:vAlign w:val="center"/>
          </w:tcPr>
          <w:p w14:paraId="449E5597" w14:textId="77777777" w:rsidR="00C17C3B" w:rsidRPr="008E23CF" w:rsidRDefault="00C17C3B" w:rsidP="001A359D">
            <w:pPr>
              <w:pStyle w:val="KPnormal"/>
              <w:spacing w:line="260" w:lineRule="atLeast"/>
              <w:rPr>
                <w:rFonts w:ascii="Arial" w:hAnsi="Arial" w:cs="Arial"/>
                <w:spacing w:val="-3"/>
              </w:rPr>
            </w:pPr>
          </w:p>
        </w:tc>
        <w:tc>
          <w:tcPr>
            <w:tcW w:w="737" w:type="dxa"/>
            <w:tcBorders>
              <w:right w:val="dotted" w:sz="4" w:space="0" w:color="auto"/>
            </w:tcBorders>
            <w:vAlign w:val="center"/>
          </w:tcPr>
          <w:p w14:paraId="094666B6" w14:textId="77777777" w:rsidR="00C17C3B" w:rsidRPr="008E23CF" w:rsidRDefault="00C17C3B" w:rsidP="001A359D">
            <w:pPr>
              <w:pStyle w:val="KPnormal"/>
              <w:spacing w:line="260" w:lineRule="atLeast"/>
              <w:rPr>
                <w:rFonts w:ascii="Arial" w:hAnsi="Arial" w:cs="Arial"/>
                <w:spacing w:val="-3"/>
              </w:rPr>
            </w:pPr>
            <w:r w:rsidRPr="008E23CF">
              <w:rPr>
                <w:rFonts w:ascii="Arial" w:hAnsi="Arial" w:cs="Arial"/>
                <w:spacing w:val="-3"/>
              </w:rPr>
              <w:t>Nej</w:t>
            </w:r>
          </w:p>
        </w:tc>
        <w:tc>
          <w:tcPr>
            <w:tcW w:w="538" w:type="dxa"/>
            <w:tcBorders>
              <w:top w:val="dotted" w:sz="4" w:space="0" w:color="auto"/>
              <w:left w:val="dotted" w:sz="4" w:space="0" w:color="auto"/>
              <w:bottom w:val="dotted" w:sz="4" w:space="0" w:color="auto"/>
              <w:right w:val="dotted" w:sz="4" w:space="0" w:color="auto"/>
            </w:tcBorders>
            <w:vAlign w:val="center"/>
          </w:tcPr>
          <w:p w14:paraId="6CDF1A53" w14:textId="77777777" w:rsidR="00C17C3B" w:rsidRPr="008E23CF" w:rsidRDefault="00C17C3B" w:rsidP="001A359D">
            <w:pPr>
              <w:pStyle w:val="KPnormal"/>
              <w:spacing w:line="260" w:lineRule="atLeast"/>
              <w:rPr>
                <w:rFonts w:ascii="Arial" w:hAnsi="Arial" w:cs="Arial"/>
                <w:spacing w:val="-3"/>
              </w:rPr>
            </w:pPr>
          </w:p>
        </w:tc>
      </w:tr>
    </w:tbl>
    <w:p w14:paraId="4CB823E2" w14:textId="77777777" w:rsidR="00832A5D" w:rsidRDefault="00832A5D" w:rsidP="00C17C3B">
      <w:pPr>
        <w:pStyle w:val="KPnormal"/>
        <w:spacing w:line="260" w:lineRule="atLeast"/>
        <w:rPr>
          <w:rFonts w:ascii="Arial" w:hAnsi="Arial" w:cs="Arial"/>
          <w:spacing w:val="-3"/>
        </w:rPr>
      </w:pPr>
    </w:p>
    <w:p w14:paraId="4F457443" w14:textId="77777777" w:rsidR="0020659C" w:rsidRDefault="0020659C" w:rsidP="00C17C3B">
      <w:pPr>
        <w:pStyle w:val="KPnormal"/>
        <w:spacing w:line="260" w:lineRule="atLeast"/>
        <w:rPr>
          <w:rFonts w:ascii="Arial" w:hAnsi="Arial" w:cs="Arial"/>
          <w:spacing w:val="-3"/>
        </w:rPr>
      </w:pPr>
    </w:p>
    <w:p w14:paraId="3689FC0B" w14:textId="77777777" w:rsidR="002D202F" w:rsidRDefault="002D202F" w:rsidP="00C17C3B">
      <w:pPr>
        <w:pStyle w:val="KPnormal"/>
        <w:spacing w:line="260" w:lineRule="atLeast"/>
        <w:rPr>
          <w:rFonts w:ascii="Arial" w:hAnsi="Arial" w:cs="Arial"/>
          <w:spacing w:val="-3"/>
        </w:rPr>
      </w:pPr>
    </w:p>
    <w:p w14:paraId="6696F355" w14:textId="77777777" w:rsidR="002D202F" w:rsidRDefault="002D202F" w:rsidP="00C17C3B">
      <w:pPr>
        <w:pStyle w:val="KPnormal"/>
        <w:spacing w:line="260" w:lineRule="atLeast"/>
        <w:rPr>
          <w:rFonts w:ascii="Arial" w:hAnsi="Arial" w:cs="Arial"/>
          <w:spacing w:val="-3"/>
        </w:rPr>
      </w:pPr>
    </w:p>
    <w:p w14:paraId="4801ECB4" w14:textId="77777777" w:rsidR="00F7648A" w:rsidRPr="008C1501" w:rsidRDefault="00F7648A" w:rsidP="00F7648A">
      <w:pPr>
        <w:pStyle w:val="KPnormal"/>
        <w:rPr>
          <w:rFonts w:ascii="Arial" w:hAnsi="Arial" w:cs="Arial"/>
          <w:sz w:val="24"/>
          <w:szCs w:val="24"/>
        </w:rPr>
      </w:pPr>
    </w:p>
    <w:tbl>
      <w:tblPr>
        <w:tblW w:w="9322" w:type="dxa"/>
        <w:tblLayout w:type="fixed"/>
        <w:tblLook w:val="04A0" w:firstRow="1" w:lastRow="0" w:firstColumn="1" w:lastColumn="0" w:noHBand="0" w:noVBand="1"/>
      </w:tblPr>
      <w:tblGrid>
        <w:gridCol w:w="1668"/>
        <w:gridCol w:w="425"/>
        <w:gridCol w:w="7229"/>
      </w:tblGrid>
      <w:tr w:rsidR="00F7648A" w:rsidRPr="00353766" w14:paraId="30F54E1B" w14:textId="77777777" w:rsidTr="00E91B91">
        <w:tc>
          <w:tcPr>
            <w:tcW w:w="1668" w:type="dxa"/>
            <w:tcBorders>
              <w:top w:val="dotted" w:sz="4" w:space="0" w:color="auto"/>
            </w:tcBorders>
            <w:shd w:val="clear" w:color="auto" w:fill="auto"/>
          </w:tcPr>
          <w:p w14:paraId="0CE293A7" w14:textId="77777777" w:rsidR="00F7648A" w:rsidRPr="00353766" w:rsidRDefault="00F7648A" w:rsidP="00E91B91">
            <w:pPr>
              <w:pStyle w:val="KPnormal"/>
              <w:rPr>
                <w:sz w:val="24"/>
                <w:szCs w:val="24"/>
              </w:rPr>
            </w:pPr>
            <w:r>
              <w:rPr>
                <w:rFonts w:ascii="Arial" w:hAnsi="Arial" w:cs="Arial"/>
                <w:sz w:val="24"/>
                <w:szCs w:val="24"/>
              </w:rPr>
              <w:t>Dato</w:t>
            </w:r>
          </w:p>
        </w:tc>
        <w:tc>
          <w:tcPr>
            <w:tcW w:w="425" w:type="dxa"/>
            <w:shd w:val="clear" w:color="auto" w:fill="auto"/>
          </w:tcPr>
          <w:p w14:paraId="6B473479" w14:textId="77777777" w:rsidR="00F7648A" w:rsidRPr="00353766" w:rsidRDefault="00F7648A" w:rsidP="00E91B91">
            <w:pPr>
              <w:pStyle w:val="KPnormal"/>
              <w:rPr>
                <w:rFonts w:ascii="Arial" w:hAnsi="Arial" w:cs="Arial"/>
                <w:sz w:val="24"/>
                <w:szCs w:val="24"/>
              </w:rPr>
            </w:pPr>
          </w:p>
        </w:tc>
        <w:tc>
          <w:tcPr>
            <w:tcW w:w="7229" w:type="dxa"/>
            <w:tcBorders>
              <w:top w:val="dotted" w:sz="4" w:space="0" w:color="auto"/>
            </w:tcBorders>
            <w:shd w:val="clear" w:color="auto" w:fill="auto"/>
          </w:tcPr>
          <w:p w14:paraId="25B4F8C0" w14:textId="77777777" w:rsidR="00F7648A" w:rsidRDefault="00F7648A" w:rsidP="00E91B91">
            <w:pPr>
              <w:pStyle w:val="KPnormal"/>
              <w:rPr>
                <w:rFonts w:ascii="Arial" w:hAnsi="Arial" w:cs="Arial"/>
                <w:sz w:val="24"/>
                <w:szCs w:val="24"/>
              </w:rPr>
            </w:pPr>
            <w:r>
              <w:rPr>
                <w:rFonts w:ascii="Arial" w:hAnsi="Arial" w:cs="Arial"/>
                <w:sz w:val="24"/>
                <w:szCs w:val="24"/>
              </w:rPr>
              <w:t>Moders underskrift</w:t>
            </w:r>
          </w:p>
          <w:p w14:paraId="2AB79BB8" w14:textId="77777777" w:rsidR="00F7648A" w:rsidRDefault="00F7648A" w:rsidP="00E91B91">
            <w:pPr>
              <w:pStyle w:val="KPnormal"/>
              <w:rPr>
                <w:sz w:val="24"/>
                <w:szCs w:val="24"/>
              </w:rPr>
            </w:pPr>
          </w:p>
          <w:p w14:paraId="60DD9DA3" w14:textId="77777777" w:rsidR="00F7648A" w:rsidRPr="00353766" w:rsidRDefault="00F7648A" w:rsidP="00E91B91">
            <w:pPr>
              <w:pStyle w:val="KPnormal"/>
              <w:rPr>
                <w:sz w:val="24"/>
                <w:szCs w:val="24"/>
              </w:rPr>
            </w:pPr>
          </w:p>
        </w:tc>
      </w:tr>
    </w:tbl>
    <w:p w14:paraId="4DC23E1F" w14:textId="77777777" w:rsidR="00F7648A" w:rsidRDefault="00F7648A" w:rsidP="00C17C3B">
      <w:pPr>
        <w:pStyle w:val="KPnormal"/>
        <w:spacing w:line="260" w:lineRule="atLeast"/>
        <w:rPr>
          <w:rFonts w:ascii="Arial" w:hAnsi="Arial" w:cs="Arial"/>
          <w:spacing w:val="-3"/>
        </w:rPr>
      </w:pPr>
    </w:p>
    <w:p w14:paraId="2FD5FCB6" w14:textId="77777777" w:rsidR="00F7648A" w:rsidRPr="008C1501" w:rsidRDefault="00F7648A" w:rsidP="00F7648A">
      <w:pPr>
        <w:pStyle w:val="KPnormal"/>
        <w:rPr>
          <w:rFonts w:ascii="Arial" w:hAnsi="Arial" w:cs="Arial"/>
          <w:sz w:val="24"/>
          <w:szCs w:val="24"/>
        </w:rPr>
      </w:pPr>
    </w:p>
    <w:tbl>
      <w:tblPr>
        <w:tblW w:w="9322" w:type="dxa"/>
        <w:tblLayout w:type="fixed"/>
        <w:tblLook w:val="04A0" w:firstRow="1" w:lastRow="0" w:firstColumn="1" w:lastColumn="0" w:noHBand="0" w:noVBand="1"/>
      </w:tblPr>
      <w:tblGrid>
        <w:gridCol w:w="1668"/>
        <w:gridCol w:w="425"/>
        <w:gridCol w:w="7229"/>
      </w:tblGrid>
      <w:tr w:rsidR="00F7648A" w:rsidRPr="00353766" w14:paraId="03FDB59A" w14:textId="77777777" w:rsidTr="00E91B91">
        <w:tc>
          <w:tcPr>
            <w:tcW w:w="1668" w:type="dxa"/>
            <w:tcBorders>
              <w:top w:val="dotted" w:sz="4" w:space="0" w:color="auto"/>
            </w:tcBorders>
            <w:shd w:val="clear" w:color="auto" w:fill="auto"/>
          </w:tcPr>
          <w:p w14:paraId="3F4C969A" w14:textId="77777777" w:rsidR="00F7648A" w:rsidRPr="00353766" w:rsidRDefault="00F7648A" w:rsidP="00E91B91">
            <w:pPr>
              <w:pStyle w:val="KPnormal"/>
              <w:rPr>
                <w:sz w:val="24"/>
                <w:szCs w:val="24"/>
              </w:rPr>
            </w:pPr>
            <w:r>
              <w:rPr>
                <w:rFonts w:ascii="Arial" w:hAnsi="Arial" w:cs="Arial"/>
                <w:sz w:val="24"/>
                <w:szCs w:val="24"/>
              </w:rPr>
              <w:t>Dato</w:t>
            </w:r>
          </w:p>
        </w:tc>
        <w:tc>
          <w:tcPr>
            <w:tcW w:w="425" w:type="dxa"/>
            <w:shd w:val="clear" w:color="auto" w:fill="auto"/>
          </w:tcPr>
          <w:p w14:paraId="783A6C88" w14:textId="77777777" w:rsidR="00F7648A" w:rsidRPr="00353766" w:rsidRDefault="00F7648A" w:rsidP="00E91B91">
            <w:pPr>
              <w:pStyle w:val="KPnormal"/>
              <w:rPr>
                <w:rFonts w:ascii="Arial" w:hAnsi="Arial" w:cs="Arial"/>
                <w:sz w:val="24"/>
                <w:szCs w:val="24"/>
              </w:rPr>
            </w:pPr>
          </w:p>
        </w:tc>
        <w:tc>
          <w:tcPr>
            <w:tcW w:w="7229" w:type="dxa"/>
            <w:tcBorders>
              <w:top w:val="dotted" w:sz="4" w:space="0" w:color="auto"/>
            </w:tcBorders>
            <w:shd w:val="clear" w:color="auto" w:fill="auto"/>
          </w:tcPr>
          <w:p w14:paraId="74628E65" w14:textId="77777777" w:rsidR="00F7648A" w:rsidRPr="00353766" w:rsidRDefault="00F7648A" w:rsidP="00E91B91">
            <w:pPr>
              <w:pStyle w:val="KPnormal"/>
              <w:rPr>
                <w:sz w:val="24"/>
                <w:szCs w:val="24"/>
              </w:rPr>
            </w:pPr>
            <w:r>
              <w:rPr>
                <w:rFonts w:ascii="Arial" w:hAnsi="Arial" w:cs="Arial"/>
                <w:sz w:val="24"/>
                <w:szCs w:val="24"/>
              </w:rPr>
              <w:t>Faders underskrift</w:t>
            </w:r>
          </w:p>
        </w:tc>
      </w:tr>
    </w:tbl>
    <w:p w14:paraId="372C80A1" w14:textId="77777777" w:rsidR="00F7648A" w:rsidRDefault="00F7648A" w:rsidP="00C17C3B">
      <w:pPr>
        <w:pStyle w:val="KPnormal"/>
        <w:spacing w:line="260" w:lineRule="atLeast"/>
        <w:rPr>
          <w:rFonts w:ascii="Arial" w:hAnsi="Arial" w:cs="Arial"/>
          <w:spacing w:val="-3"/>
        </w:rPr>
      </w:pPr>
    </w:p>
    <w:p w14:paraId="414F765B" w14:textId="77777777" w:rsidR="00F7648A" w:rsidRDefault="00F7648A" w:rsidP="00C17C3B">
      <w:pPr>
        <w:pStyle w:val="KPnormal"/>
        <w:spacing w:line="260" w:lineRule="atLeast"/>
        <w:rPr>
          <w:rFonts w:ascii="Arial" w:hAnsi="Arial" w:cs="Arial"/>
          <w:spacing w:val="-3"/>
        </w:rPr>
      </w:pPr>
    </w:p>
    <w:p w14:paraId="0A46665E" w14:textId="77777777" w:rsidR="00F37AE3" w:rsidRDefault="00F37AE3" w:rsidP="00F37AE3">
      <w:pPr>
        <w:rPr>
          <w:rFonts w:ascii="Arial" w:hAnsi="Arial" w:cs="Arial"/>
          <w:szCs w:val="24"/>
        </w:rPr>
      </w:pPr>
      <w:r>
        <w:rPr>
          <w:rFonts w:ascii="Arial" w:hAnsi="Arial" w:cs="Arial"/>
          <w:b/>
          <w:szCs w:val="24"/>
        </w:rPr>
        <w:lastRenderedPageBreak/>
        <w:t>Skolebetaling</w:t>
      </w:r>
      <w:r>
        <w:rPr>
          <w:rFonts w:ascii="Arial" w:hAnsi="Arial" w:cs="Arial"/>
          <w:szCs w:val="24"/>
        </w:rPr>
        <w:t>:</w:t>
      </w:r>
    </w:p>
    <w:p w14:paraId="4DF6243E" w14:textId="11A4973A" w:rsidR="007673B4" w:rsidRDefault="00F37AE3" w:rsidP="00F37AE3">
      <w:pPr>
        <w:rPr>
          <w:rFonts w:ascii="Arial" w:hAnsi="Arial" w:cs="Arial"/>
          <w:szCs w:val="24"/>
        </w:rPr>
      </w:pPr>
      <w:r>
        <w:rPr>
          <w:rFonts w:ascii="Arial" w:hAnsi="Arial" w:cs="Arial"/>
          <w:szCs w:val="24"/>
        </w:rPr>
        <w:t>Skolepengene følger normalt de almindelige pristalsreguleringer og er fra 1. januar 20</w:t>
      </w:r>
      <w:r w:rsidR="00FE5343">
        <w:rPr>
          <w:rFonts w:ascii="Arial" w:hAnsi="Arial" w:cs="Arial"/>
          <w:szCs w:val="24"/>
        </w:rPr>
        <w:t>2</w:t>
      </w:r>
      <w:r w:rsidR="0052185A">
        <w:rPr>
          <w:rFonts w:ascii="Arial" w:hAnsi="Arial" w:cs="Arial"/>
          <w:szCs w:val="24"/>
        </w:rPr>
        <w:t>3</w:t>
      </w:r>
      <w:r>
        <w:rPr>
          <w:rFonts w:ascii="Arial" w:hAnsi="Arial" w:cs="Arial"/>
          <w:szCs w:val="24"/>
        </w:rPr>
        <w:t xml:space="preserve"> fastsat til </w:t>
      </w:r>
    </w:p>
    <w:p w14:paraId="050C6834" w14:textId="77777777" w:rsidR="007673B4" w:rsidRDefault="007673B4" w:rsidP="00F37AE3">
      <w:pPr>
        <w:rPr>
          <w:rFonts w:ascii="Arial" w:hAnsi="Arial" w:cs="Arial"/>
          <w:szCs w:val="24"/>
        </w:rPr>
      </w:pPr>
    </w:p>
    <w:p w14:paraId="351F464D" w14:textId="22EACCDD" w:rsidR="007673B4" w:rsidRDefault="00F37AE3" w:rsidP="00F37AE3">
      <w:pPr>
        <w:rPr>
          <w:rFonts w:ascii="Arial" w:hAnsi="Arial" w:cs="Arial"/>
          <w:szCs w:val="24"/>
        </w:rPr>
      </w:pPr>
      <w:r>
        <w:rPr>
          <w:rFonts w:ascii="Arial" w:hAnsi="Arial" w:cs="Arial"/>
          <w:szCs w:val="24"/>
        </w:rPr>
        <w:t>1.</w:t>
      </w:r>
      <w:r w:rsidR="00FF0472">
        <w:rPr>
          <w:rFonts w:ascii="Arial" w:hAnsi="Arial" w:cs="Arial"/>
          <w:szCs w:val="24"/>
        </w:rPr>
        <w:t>9</w:t>
      </w:r>
      <w:r w:rsidR="00291D31">
        <w:rPr>
          <w:rFonts w:ascii="Arial" w:hAnsi="Arial" w:cs="Arial"/>
          <w:szCs w:val="24"/>
        </w:rPr>
        <w:t>00</w:t>
      </w:r>
      <w:r>
        <w:rPr>
          <w:rFonts w:ascii="Arial" w:hAnsi="Arial" w:cs="Arial"/>
          <w:szCs w:val="24"/>
        </w:rPr>
        <w:t xml:space="preserve"> kr. pr. måned for børnehaveklasse-5. klasse og </w:t>
      </w:r>
    </w:p>
    <w:p w14:paraId="1885A3C5" w14:textId="4365AE7D" w:rsidR="007673B4" w:rsidRDefault="003622E6" w:rsidP="00F37AE3">
      <w:pPr>
        <w:rPr>
          <w:rFonts w:ascii="Arial" w:hAnsi="Arial" w:cs="Arial"/>
          <w:szCs w:val="24"/>
        </w:rPr>
      </w:pPr>
      <w:r>
        <w:rPr>
          <w:rFonts w:ascii="Arial" w:hAnsi="Arial" w:cs="Arial"/>
          <w:szCs w:val="24"/>
        </w:rPr>
        <w:t>2</w:t>
      </w:r>
      <w:r w:rsidR="00F37AE3">
        <w:rPr>
          <w:rFonts w:ascii="Arial" w:hAnsi="Arial" w:cs="Arial"/>
          <w:szCs w:val="24"/>
        </w:rPr>
        <w:t>.</w:t>
      </w:r>
      <w:r w:rsidR="00FF0472">
        <w:rPr>
          <w:rFonts w:ascii="Arial" w:hAnsi="Arial" w:cs="Arial"/>
          <w:szCs w:val="24"/>
        </w:rPr>
        <w:t>1</w:t>
      </w:r>
      <w:r w:rsidR="00291D31">
        <w:rPr>
          <w:rFonts w:ascii="Arial" w:hAnsi="Arial" w:cs="Arial"/>
          <w:szCs w:val="24"/>
        </w:rPr>
        <w:t>75</w:t>
      </w:r>
      <w:r w:rsidR="00F37AE3">
        <w:rPr>
          <w:rFonts w:ascii="Arial" w:hAnsi="Arial" w:cs="Arial"/>
          <w:szCs w:val="24"/>
        </w:rPr>
        <w:t xml:space="preserve"> kr. pr. måned for 6.-</w:t>
      </w:r>
      <w:r w:rsidR="00173EA5">
        <w:rPr>
          <w:rFonts w:ascii="Arial" w:hAnsi="Arial" w:cs="Arial"/>
          <w:szCs w:val="24"/>
        </w:rPr>
        <w:t>9</w:t>
      </w:r>
      <w:r w:rsidR="00F37AE3">
        <w:rPr>
          <w:rFonts w:ascii="Arial" w:hAnsi="Arial" w:cs="Arial"/>
          <w:szCs w:val="24"/>
        </w:rPr>
        <w:t xml:space="preserve">. klasse. </w:t>
      </w:r>
    </w:p>
    <w:p w14:paraId="48AB7ECD" w14:textId="77777777" w:rsidR="007673B4" w:rsidRDefault="007673B4" w:rsidP="00F37AE3">
      <w:pPr>
        <w:rPr>
          <w:rFonts w:ascii="Arial" w:hAnsi="Arial" w:cs="Arial"/>
          <w:szCs w:val="24"/>
        </w:rPr>
      </w:pPr>
    </w:p>
    <w:p w14:paraId="49D1D992" w14:textId="59E887B8" w:rsidR="00F37AE3" w:rsidRDefault="00FE5343" w:rsidP="00F37AE3">
      <w:pPr>
        <w:rPr>
          <w:rFonts w:ascii="Arial" w:hAnsi="Arial" w:cs="Arial"/>
          <w:sz w:val="22"/>
          <w:szCs w:val="22"/>
        </w:rPr>
      </w:pPr>
      <w:r w:rsidRPr="00FE5343">
        <w:rPr>
          <w:rFonts w:ascii="Arial" w:hAnsi="Arial" w:cs="Arial"/>
          <w:szCs w:val="24"/>
        </w:rPr>
        <w:t>Indmeldelsesgebyr</w:t>
      </w:r>
      <w:r w:rsidR="00A03BEC">
        <w:rPr>
          <w:rFonts w:ascii="Arial" w:hAnsi="Arial" w:cs="Arial"/>
          <w:szCs w:val="24"/>
        </w:rPr>
        <w:t xml:space="preserve"> på</w:t>
      </w:r>
      <w:r w:rsidRPr="00FE5343">
        <w:rPr>
          <w:rFonts w:ascii="Arial" w:hAnsi="Arial" w:cs="Arial"/>
          <w:szCs w:val="24"/>
        </w:rPr>
        <w:t xml:space="preserve"> 1.500,- kr. og depositum</w:t>
      </w:r>
      <w:r w:rsidR="00A03BEC">
        <w:rPr>
          <w:rFonts w:ascii="Arial" w:hAnsi="Arial" w:cs="Arial"/>
          <w:szCs w:val="24"/>
        </w:rPr>
        <w:t xml:space="preserve"> på</w:t>
      </w:r>
      <w:r w:rsidRPr="00FE5343">
        <w:rPr>
          <w:rFonts w:ascii="Arial" w:hAnsi="Arial" w:cs="Arial"/>
          <w:szCs w:val="24"/>
        </w:rPr>
        <w:t xml:space="preserve"> </w:t>
      </w:r>
      <w:proofErr w:type="gramStart"/>
      <w:r w:rsidRPr="00FE5343">
        <w:rPr>
          <w:rFonts w:ascii="Arial" w:hAnsi="Arial" w:cs="Arial"/>
          <w:szCs w:val="24"/>
        </w:rPr>
        <w:t>2.500,-</w:t>
      </w:r>
      <w:proofErr w:type="gramEnd"/>
      <w:r w:rsidRPr="00FE5343">
        <w:rPr>
          <w:rFonts w:ascii="Arial" w:hAnsi="Arial" w:cs="Arial"/>
          <w:szCs w:val="24"/>
        </w:rPr>
        <w:t xml:space="preserve"> kr. indbetales ved optagelse. Indmeldelsesgebyret</w:t>
      </w:r>
      <w:r w:rsidR="00A03BEC">
        <w:rPr>
          <w:rFonts w:ascii="Arial" w:hAnsi="Arial" w:cs="Arial"/>
          <w:szCs w:val="24"/>
        </w:rPr>
        <w:t xml:space="preserve"> og depositum</w:t>
      </w:r>
      <w:r w:rsidRPr="00FE5343">
        <w:rPr>
          <w:rFonts w:ascii="Arial" w:hAnsi="Arial" w:cs="Arial"/>
          <w:szCs w:val="24"/>
        </w:rPr>
        <w:t xml:space="preserve"> er tabt ved evt. framelding. </w:t>
      </w:r>
      <w:r w:rsidRPr="00FE5343">
        <w:rPr>
          <w:rFonts w:ascii="Arial" w:hAnsi="Arial" w:cs="Arial"/>
          <w:szCs w:val="24"/>
        </w:rPr>
        <w:br/>
      </w:r>
    </w:p>
    <w:p w14:paraId="1294A370" w14:textId="75A45179" w:rsidR="00F37AE3" w:rsidRDefault="00F37AE3" w:rsidP="00F37AE3">
      <w:pPr>
        <w:pStyle w:val="KPnormal"/>
        <w:rPr>
          <w:rFonts w:ascii="Arial" w:hAnsi="Arial" w:cs="Arial"/>
          <w:sz w:val="24"/>
          <w:szCs w:val="24"/>
        </w:rPr>
      </w:pPr>
      <w:r>
        <w:rPr>
          <w:rFonts w:ascii="Arial" w:hAnsi="Arial" w:cs="Arial"/>
          <w:sz w:val="24"/>
          <w:szCs w:val="24"/>
        </w:rPr>
        <w:t>Betalingen for Fritidsordningen er fastsat til 1</w:t>
      </w:r>
      <w:r w:rsidR="00A03BEC">
        <w:rPr>
          <w:rFonts w:ascii="Arial" w:hAnsi="Arial" w:cs="Arial"/>
          <w:sz w:val="24"/>
          <w:szCs w:val="24"/>
        </w:rPr>
        <w:t>.</w:t>
      </w:r>
      <w:r>
        <w:rPr>
          <w:rFonts w:ascii="Arial" w:hAnsi="Arial" w:cs="Arial"/>
          <w:sz w:val="24"/>
          <w:szCs w:val="24"/>
        </w:rPr>
        <w:t>0</w:t>
      </w:r>
      <w:r w:rsidR="003622E6">
        <w:rPr>
          <w:rFonts w:ascii="Arial" w:hAnsi="Arial" w:cs="Arial"/>
          <w:sz w:val="24"/>
          <w:szCs w:val="24"/>
        </w:rPr>
        <w:t>75</w:t>
      </w:r>
      <w:r>
        <w:rPr>
          <w:rFonts w:ascii="Arial" w:hAnsi="Arial" w:cs="Arial"/>
          <w:sz w:val="24"/>
          <w:szCs w:val="24"/>
        </w:rPr>
        <w:t xml:space="preserve"> kr. pr. måned for børnehaveklasse-5. klasse. </w:t>
      </w:r>
    </w:p>
    <w:p w14:paraId="63FDC651" w14:textId="259DD5BB" w:rsidR="00A03BEC" w:rsidRDefault="00A03BEC" w:rsidP="00A03BEC">
      <w:pPr>
        <w:rPr>
          <w:rFonts w:ascii="Arial" w:hAnsi="Arial" w:cs="Arial"/>
          <w:szCs w:val="24"/>
        </w:rPr>
      </w:pPr>
      <w:r>
        <w:rPr>
          <w:rFonts w:ascii="Arial" w:hAnsi="Arial" w:cs="Arial"/>
          <w:szCs w:val="24"/>
        </w:rPr>
        <w:t xml:space="preserve">Ved indmeldelse i KFO skal der indbetales et indmeldelsesgebyr på </w:t>
      </w:r>
      <w:proofErr w:type="gramStart"/>
      <w:r w:rsidRPr="00FE5343">
        <w:rPr>
          <w:rFonts w:ascii="Arial" w:hAnsi="Arial" w:cs="Arial"/>
          <w:szCs w:val="24"/>
        </w:rPr>
        <w:t>1.500,-</w:t>
      </w:r>
      <w:proofErr w:type="gramEnd"/>
      <w:r w:rsidRPr="00FE5343">
        <w:rPr>
          <w:rFonts w:ascii="Arial" w:hAnsi="Arial" w:cs="Arial"/>
          <w:szCs w:val="24"/>
        </w:rPr>
        <w:t xml:space="preserve"> kr</w:t>
      </w:r>
      <w:r>
        <w:rPr>
          <w:rFonts w:ascii="Arial" w:hAnsi="Arial" w:cs="Arial"/>
          <w:szCs w:val="24"/>
        </w:rPr>
        <w:t>. Indmeldes eleven i skolen og KFO samtidig, skal der kun betales ét indmeldelsesgebyr.</w:t>
      </w:r>
    </w:p>
    <w:p w14:paraId="331D2679" w14:textId="0059CB00" w:rsidR="007673B4" w:rsidRDefault="007673B4" w:rsidP="00A03BEC">
      <w:pPr>
        <w:rPr>
          <w:rFonts w:ascii="Arial" w:hAnsi="Arial" w:cs="Arial"/>
          <w:szCs w:val="24"/>
        </w:rPr>
      </w:pPr>
    </w:p>
    <w:p w14:paraId="55EA384C" w14:textId="3587C75F" w:rsidR="007673B4" w:rsidRDefault="007673B4" w:rsidP="007673B4">
      <w:pPr>
        <w:pStyle w:val="KPnormal"/>
        <w:rPr>
          <w:rFonts w:ascii="Arial" w:hAnsi="Arial" w:cs="Arial"/>
          <w:sz w:val="24"/>
          <w:szCs w:val="24"/>
        </w:rPr>
      </w:pPr>
      <w:r>
        <w:rPr>
          <w:rFonts w:ascii="Arial" w:hAnsi="Arial" w:cs="Arial"/>
          <w:sz w:val="24"/>
          <w:szCs w:val="24"/>
        </w:rPr>
        <w:t xml:space="preserve">Skoleåret går fra 1. august til 31. juli, og der betales således for 12 måneder pr. år. </w:t>
      </w:r>
    </w:p>
    <w:p w14:paraId="157E9E33" w14:textId="5655A203" w:rsidR="007673B4" w:rsidRDefault="007673B4" w:rsidP="007673B4">
      <w:pPr>
        <w:tabs>
          <w:tab w:val="left" w:pos="-720"/>
        </w:tabs>
        <w:suppressAutoHyphens/>
        <w:rPr>
          <w:rFonts w:ascii="Arial" w:hAnsi="Arial" w:cs="Arial"/>
          <w:szCs w:val="24"/>
        </w:rPr>
      </w:pPr>
      <w:r>
        <w:rPr>
          <w:rFonts w:ascii="Arial" w:hAnsi="Arial" w:cs="Arial"/>
          <w:szCs w:val="24"/>
        </w:rPr>
        <w:t>Såfremt indbetalingen ikke tilmeldes PBS, opkræves et gebyr på 100 kr. pr. måned til administration.</w:t>
      </w:r>
    </w:p>
    <w:p w14:paraId="79223462" w14:textId="65973EBF" w:rsidR="007673B4" w:rsidRDefault="007673B4" w:rsidP="00A03BEC">
      <w:pPr>
        <w:rPr>
          <w:rFonts w:ascii="Arial" w:hAnsi="Arial" w:cs="Arial"/>
          <w:szCs w:val="24"/>
        </w:rPr>
      </w:pPr>
    </w:p>
    <w:p w14:paraId="3FE16DF0" w14:textId="77777777" w:rsidR="00F37AE3" w:rsidRPr="00285313" w:rsidRDefault="00F37AE3" w:rsidP="00F37AE3">
      <w:pPr>
        <w:pStyle w:val="KPnormal"/>
        <w:spacing w:line="260" w:lineRule="atLeast"/>
        <w:rPr>
          <w:rFonts w:ascii="Arial" w:hAnsi="Arial" w:cs="Arial"/>
          <w:spacing w:val="-3"/>
          <w:sz w:val="24"/>
          <w:szCs w:val="24"/>
        </w:rPr>
      </w:pPr>
      <w:r w:rsidRPr="00285313">
        <w:rPr>
          <w:rFonts w:ascii="Arial" w:hAnsi="Arial" w:cs="Arial"/>
          <w:b/>
          <w:spacing w:val="-3"/>
          <w:sz w:val="24"/>
          <w:szCs w:val="24"/>
        </w:rPr>
        <w:t>Familiemoderation</w:t>
      </w:r>
      <w:r w:rsidRPr="00285313">
        <w:rPr>
          <w:rFonts w:ascii="Arial" w:hAnsi="Arial" w:cs="Arial"/>
          <w:spacing w:val="-3"/>
          <w:sz w:val="24"/>
          <w:szCs w:val="24"/>
        </w:rPr>
        <w:t>:</w:t>
      </w:r>
    </w:p>
    <w:p w14:paraId="46436588" w14:textId="3E731126" w:rsidR="00F37AE3" w:rsidRDefault="00F37AE3" w:rsidP="00F37AE3">
      <w:pPr>
        <w:pStyle w:val="KPnormal"/>
        <w:spacing w:line="260" w:lineRule="atLeast"/>
        <w:rPr>
          <w:rFonts w:ascii="Arial" w:hAnsi="Arial" w:cs="Arial"/>
          <w:b/>
          <w:color w:val="FF0000"/>
          <w:spacing w:val="-3"/>
          <w:sz w:val="24"/>
          <w:szCs w:val="24"/>
        </w:rPr>
      </w:pPr>
      <w:r w:rsidRPr="00285313">
        <w:rPr>
          <w:rFonts w:ascii="Arial" w:hAnsi="Arial" w:cs="Arial"/>
          <w:spacing w:val="-3"/>
          <w:sz w:val="24"/>
          <w:szCs w:val="24"/>
        </w:rPr>
        <w:t>Der betales 100 % for første og andet barn, 50 % for tredje barn og 33</w:t>
      </w:r>
      <w:r w:rsidRPr="00285313">
        <w:rPr>
          <w:rFonts w:ascii="Calibri" w:hAnsi="Calibri" w:cs="Calibri"/>
          <w:spacing w:val="-3"/>
          <w:sz w:val="24"/>
          <w:szCs w:val="24"/>
        </w:rPr>
        <w:t>⅓</w:t>
      </w:r>
      <w:r w:rsidRPr="00285313">
        <w:rPr>
          <w:rFonts w:ascii="Arial" w:hAnsi="Arial" w:cs="Arial"/>
          <w:spacing w:val="-3"/>
          <w:sz w:val="24"/>
          <w:szCs w:val="24"/>
        </w:rPr>
        <w:t xml:space="preserve"> % pr. barn for efterfølgende børn. Det er en forudsætning for moderationen, at børnene er elever på skolen samtidig</w:t>
      </w:r>
      <w:r w:rsidRPr="00285313">
        <w:rPr>
          <w:rFonts w:ascii="Arial" w:hAnsi="Arial" w:cs="Arial"/>
          <w:b/>
          <w:spacing w:val="-3"/>
          <w:sz w:val="24"/>
          <w:szCs w:val="24"/>
        </w:rPr>
        <w:t>.</w:t>
      </w:r>
      <w:r w:rsidRPr="00285313">
        <w:rPr>
          <w:rFonts w:ascii="Arial" w:hAnsi="Arial" w:cs="Arial"/>
          <w:b/>
          <w:color w:val="FF0000"/>
          <w:spacing w:val="-3"/>
          <w:sz w:val="24"/>
          <w:szCs w:val="24"/>
        </w:rPr>
        <w:t xml:space="preserve"> </w:t>
      </w:r>
    </w:p>
    <w:p w14:paraId="229AE7FA" w14:textId="77777777" w:rsidR="00F37AE3" w:rsidRDefault="00F37AE3" w:rsidP="00F37AE3">
      <w:pPr>
        <w:pStyle w:val="KPnormal"/>
        <w:spacing w:line="260" w:lineRule="atLeast"/>
        <w:rPr>
          <w:rFonts w:ascii="Arial" w:hAnsi="Arial" w:cs="Arial"/>
          <w:spacing w:val="-3"/>
          <w:sz w:val="24"/>
          <w:szCs w:val="24"/>
        </w:rPr>
      </w:pPr>
    </w:p>
    <w:p w14:paraId="2BC225EF" w14:textId="77777777" w:rsidR="00F37AE3" w:rsidRPr="00F7648A" w:rsidRDefault="00F37AE3" w:rsidP="00F37AE3">
      <w:pPr>
        <w:pStyle w:val="KPnormal"/>
        <w:spacing w:line="260" w:lineRule="atLeast"/>
        <w:rPr>
          <w:rFonts w:ascii="Arial" w:hAnsi="Arial" w:cs="Arial"/>
          <w:b/>
          <w:spacing w:val="-3"/>
          <w:sz w:val="24"/>
          <w:szCs w:val="24"/>
        </w:rPr>
      </w:pPr>
      <w:r w:rsidRPr="00F7648A">
        <w:rPr>
          <w:rFonts w:ascii="Arial" w:hAnsi="Arial" w:cs="Arial"/>
          <w:b/>
          <w:spacing w:val="-3"/>
          <w:sz w:val="24"/>
          <w:szCs w:val="24"/>
        </w:rPr>
        <w:t>Indmeldelse:</w:t>
      </w:r>
    </w:p>
    <w:p w14:paraId="5235F992"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Det er en forudsætning for barnets indmeldelse på skole, at forældremyndigheds- indehaverne er enige om at melde barnet ind på skolen. Derfor er det et krav, at begge forældremyndighedsindehavere skriver under på denne blanket, hvis der er fælles forældremyndighed.</w:t>
      </w:r>
    </w:p>
    <w:p w14:paraId="7BB43545"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Hvis den ene foræld</w:t>
      </w:r>
      <w:r w:rsidR="0094309A">
        <w:rPr>
          <w:rFonts w:ascii="Arial" w:hAnsi="Arial" w:cs="Arial"/>
          <w:spacing w:val="-3"/>
          <w:sz w:val="24"/>
          <w:szCs w:val="24"/>
        </w:rPr>
        <w:t>er</w:t>
      </w:r>
      <w:r w:rsidRPr="00F7648A">
        <w:rPr>
          <w:rFonts w:ascii="Arial" w:hAnsi="Arial" w:cs="Arial"/>
          <w:spacing w:val="-3"/>
          <w:sz w:val="24"/>
          <w:szCs w:val="24"/>
        </w:rPr>
        <w:t xml:space="preserve"> har den fulde forældremyndighed, er det kun denne, der skal skrive under på blanketten. </w:t>
      </w:r>
    </w:p>
    <w:p w14:paraId="4B6C9319" w14:textId="77777777" w:rsidR="00F37AE3" w:rsidRPr="00F7648A" w:rsidRDefault="00F37AE3" w:rsidP="00F37AE3">
      <w:pPr>
        <w:pStyle w:val="KPnormal"/>
        <w:spacing w:line="260" w:lineRule="atLeast"/>
        <w:rPr>
          <w:rFonts w:ascii="Arial" w:hAnsi="Arial" w:cs="Arial"/>
          <w:spacing w:val="-3"/>
          <w:sz w:val="24"/>
          <w:szCs w:val="24"/>
        </w:rPr>
      </w:pPr>
      <w:r w:rsidRPr="00F7648A">
        <w:rPr>
          <w:rFonts w:ascii="Arial" w:hAnsi="Arial" w:cs="Arial"/>
          <w:spacing w:val="-3"/>
          <w:sz w:val="24"/>
          <w:szCs w:val="24"/>
        </w:rPr>
        <w:t xml:space="preserve">Sker der i løbet af barnets skolegang ændringer i forældremyndighedsretten, er forældrene forpligtet til at informere skolen herom. </w:t>
      </w:r>
    </w:p>
    <w:p w14:paraId="1F5409D0" w14:textId="77777777" w:rsidR="00F37AE3" w:rsidRPr="00285313" w:rsidRDefault="00F37AE3" w:rsidP="00F37AE3">
      <w:pPr>
        <w:pStyle w:val="KPnormal"/>
        <w:spacing w:line="260" w:lineRule="atLeast"/>
        <w:rPr>
          <w:rFonts w:ascii="Arial" w:hAnsi="Arial" w:cs="Arial"/>
          <w:spacing w:val="-3"/>
          <w:sz w:val="24"/>
          <w:szCs w:val="24"/>
        </w:rPr>
      </w:pPr>
    </w:p>
    <w:p w14:paraId="17A32606" w14:textId="3E5CF7BA" w:rsidR="0026671E" w:rsidRDefault="0026671E" w:rsidP="0026671E">
      <w:pPr>
        <w:pStyle w:val="KPnormal"/>
        <w:rPr>
          <w:rFonts w:ascii="Arial" w:hAnsi="Arial" w:cs="Arial"/>
          <w:spacing w:val="-3"/>
          <w:sz w:val="24"/>
          <w:szCs w:val="24"/>
        </w:rPr>
      </w:pPr>
      <w:r>
        <w:rPr>
          <w:rFonts w:ascii="Arial" w:hAnsi="Arial" w:cs="Arial"/>
          <w:b/>
          <w:spacing w:val="-3"/>
          <w:sz w:val="24"/>
          <w:szCs w:val="24"/>
        </w:rPr>
        <w:t>Udmeldelse</w:t>
      </w:r>
      <w:r>
        <w:rPr>
          <w:rFonts w:ascii="Arial" w:hAnsi="Arial" w:cs="Arial"/>
          <w:spacing w:val="-3"/>
          <w:sz w:val="24"/>
          <w:szCs w:val="24"/>
        </w:rPr>
        <w:t>:</w:t>
      </w:r>
    </w:p>
    <w:p w14:paraId="68F6694D" w14:textId="77777777" w:rsidR="0026671E" w:rsidRDefault="0026671E" w:rsidP="0026671E">
      <w:pPr>
        <w:pStyle w:val="KPnormal"/>
        <w:rPr>
          <w:rFonts w:ascii="Arial" w:hAnsi="Arial" w:cs="Arial"/>
          <w:sz w:val="24"/>
          <w:szCs w:val="24"/>
        </w:rPr>
      </w:pPr>
      <w:r>
        <w:rPr>
          <w:rFonts w:ascii="Arial" w:hAnsi="Arial" w:cs="Arial"/>
          <w:sz w:val="24"/>
          <w:szCs w:val="24"/>
        </w:rPr>
        <w:t>Udmeldelse skal ske skriftligt til skolens kontor. Der betales for den måned, udmeldelsen sker samt et udmeldelsesgebyr svarende til én måneds skolepenge. Ved udmeldelse til et skoleårs afslutning – som skal ske senest 31. maj – betales også skolepenge for juli måned.</w:t>
      </w:r>
    </w:p>
    <w:p w14:paraId="5032A6DB" w14:textId="77777777" w:rsidR="0026671E" w:rsidRDefault="0026671E" w:rsidP="0026671E">
      <w:pPr>
        <w:pStyle w:val="KPnormal"/>
        <w:rPr>
          <w:rFonts w:ascii="Arial" w:hAnsi="Arial" w:cs="Arial"/>
          <w:sz w:val="24"/>
          <w:szCs w:val="24"/>
        </w:rPr>
      </w:pPr>
      <w:r>
        <w:rPr>
          <w:rFonts w:ascii="Arial" w:hAnsi="Arial" w:cs="Arial"/>
          <w:sz w:val="24"/>
          <w:szCs w:val="24"/>
        </w:rPr>
        <w:t>Hvis eleven er undervisningspligtig, skal navn og adresse på den nye skole opgives.</w:t>
      </w:r>
    </w:p>
    <w:p w14:paraId="42381160" w14:textId="0A8A540C" w:rsidR="0026671E" w:rsidRDefault="0026671E" w:rsidP="0026671E">
      <w:pPr>
        <w:pStyle w:val="KPnormal"/>
        <w:rPr>
          <w:rFonts w:ascii="Arial" w:hAnsi="Arial" w:cs="Arial"/>
          <w:sz w:val="24"/>
          <w:szCs w:val="24"/>
        </w:rPr>
      </w:pPr>
      <w:r>
        <w:rPr>
          <w:rFonts w:ascii="Arial" w:hAnsi="Arial" w:cs="Arial"/>
          <w:sz w:val="24"/>
          <w:szCs w:val="24"/>
        </w:rPr>
        <w:t>Afgangsklasser (9. kl.) betragtes som udmeldt ved skoleårets afslutning uden skriftlig udmeldelse, men der skal, som beskrevet i ovenstående, betales for juli måned.</w:t>
      </w:r>
    </w:p>
    <w:p w14:paraId="7BFF6657" w14:textId="77777777" w:rsidR="0026671E" w:rsidRPr="00285313" w:rsidRDefault="0026671E" w:rsidP="0026671E">
      <w:pPr>
        <w:pStyle w:val="KPnormal"/>
        <w:rPr>
          <w:rFonts w:ascii="Arial" w:hAnsi="Arial" w:cs="Arial"/>
          <w:sz w:val="24"/>
          <w:szCs w:val="24"/>
        </w:rPr>
      </w:pPr>
      <w:r>
        <w:rPr>
          <w:rFonts w:ascii="Arial" w:hAnsi="Arial" w:cs="Arial"/>
          <w:sz w:val="24"/>
          <w:szCs w:val="24"/>
        </w:rPr>
        <w:t>Reglerne for udmeldelse gælder såvel skolen som fritidsordningen.</w:t>
      </w:r>
    </w:p>
    <w:p w14:paraId="7A922AF5" w14:textId="77777777" w:rsidR="00F37AE3" w:rsidRPr="00285313" w:rsidRDefault="00F37AE3" w:rsidP="00F37AE3">
      <w:pPr>
        <w:pStyle w:val="KPnormal"/>
        <w:spacing w:line="260" w:lineRule="atLeast"/>
        <w:rPr>
          <w:rFonts w:ascii="Arial" w:hAnsi="Arial" w:cs="Arial"/>
          <w:sz w:val="24"/>
          <w:szCs w:val="24"/>
        </w:rPr>
      </w:pPr>
    </w:p>
    <w:p w14:paraId="06D104E1" w14:textId="356D7686" w:rsidR="00C811E5" w:rsidRDefault="00C811E5">
      <w:pPr>
        <w:spacing w:after="200" w:line="276" w:lineRule="auto"/>
        <w:rPr>
          <w:rFonts w:ascii="Arial" w:hAnsi="Arial" w:cs="Arial"/>
          <w:b/>
          <w:spacing w:val="-3"/>
          <w:szCs w:val="24"/>
        </w:rPr>
      </w:pPr>
    </w:p>
    <w:p w14:paraId="4368B391" w14:textId="22BDA70E" w:rsidR="007673B4" w:rsidRDefault="007673B4">
      <w:pPr>
        <w:spacing w:after="200" w:line="276" w:lineRule="auto"/>
        <w:rPr>
          <w:rFonts w:ascii="Arial" w:hAnsi="Arial" w:cs="Arial"/>
          <w:b/>
          <w:spacing w:val="-3"/>
          <w:szCs w:val="24"/>
        </w:rPr>
      </w:pPr>
    </w:p>
    <w:p w14:paraId="60BE94B5" w14:textId="0A5BCEAE" w:rsidR="007673B4" w:rsidRDefault="007673B4">
      <w:pPr>
        <w:spacing w:after="200" w:line="276" w:lineRule="auto"/>
        <w:rPr>
          <w:rFonts w:ascii="Arial" w:hAnsi="Arial" w:cs="Arial"/>
          <w:b/>
          <w:spacing w:val="-3"/>
          <w:szCs w:val="24"/>
        </w:rPr>
      </w:pPr>
    </w:p>
    <w:p w14:paraId="5486E0DB" w14:textId="355E8996" w:rsidR="00F37AE3" w:rsidRPr="00285313" w:rsidRDefault="00F37AE3" w:rsidP="00F37AE3">
      <w:pPr>
        <w:pStyle w:val="KPnormal"/>
        <w:spacing w:line="260" w:lineRule="atLeast"/>
        <w:rPr>
          <w:rFonts w:ascii="Arial" w:hAnsi="Arial" w:cs="Arial"/>
          <w:b/>
          <w:spacing w:val="-3"/>
          <w:sz w:val="24"/>
          <w:szCs w:val="24"/>
        </w:rPr>
      </w:pPr>
      <w:r w:rsidRPr="00285313">
        <w:rPr>
          <w:rFonts w:ascii="Arial" w:hAnsi="Arial" w:cs="Arial"/>
          <w:b/>
          <w:spacing w:val="-3"/>
          <w:sz w:val="24"/>
          <w:szCs w:val="24"/>
        </w:rPr>
        <w:lastRenderedPageBreak/>
        <w:t>INSTITUTIONENS FORMÅL</w:t>
      </w:r>
    </w:p>
    <w:p w14:paraId="51F6A9C3" w14:textId="58F986A4" w:rsidR="00B53980" w:rsidRDefault="00F37AE3" w:rsidP="00606C74">
      <w:pPr>
        <w:rPr>
          <w:rFonts w:ascii="Arial" w:hAnsi="Arial" w:cs="Arial"/>
          <w:szCs w:val="24"/>
        </w:rPr>
      </w:pPr>
      <w:r w:rsidRPr="00285313">
        <w:rPr>
          <w:rFonts w:ascii="Arial" w:hAnsi="Arial" w:cs="Arial"/>
          <w:szCs w:val="24"/>
        </w:rPr>
        <w:t xml:space="preserve">Kildegård Privatskole giver børn og unge undervisning og opdragelse gennem et samlet grundskoleforløb på grundlag af de til enhver tid gældende love og de af Undervisningsministeriet fastsatte bestemmelser og med respekt for den i institutionens oprindelige fundats indeholdte anmodning om, at alle, der arbejder i skolen, gør, hvad de formår, for at den videreføres i kristelig ånd som fri skole på et demokratisk grundlag med baggrund i det danske samfunds kulturværdier, ligeværd og tolerance. Skolens mål er, at undervisningen fra børnehaveklasse til </w:t>
      </w:r>
      <w:r w:rsidR="007E41A3">
        <w:rPr>
          <w:rFonts w:ascii="Arial" w:hAnsi="Arial" w:cs="Arial"/>
          <w:szCs w:val="24"/>
        </w:rPr>
        <w:t>10</w:t>
      </w:r>
      <w:r w:rsidRPr="00285313">
        <w:rPr>
          <w:rFonts w:ascii="Arial" w:hAnsi="Arial" w:cs="Arial"/>
          <w:szCs w:val="24"/>
        </w:rPr>
        <w:t>.</w:t>
      </w:r>
      <w:r w:rsidR="00433F78">
        <w:rPr>
          <w:rFonts w:ascii="Arial" w:hAnsi="Arial" w:cs="Arial"/>
          <w:szCs w:val="24"/>
        </w:rPr>
        <w:t xml:space="preserve"> </w:t>
      </w:r>
      <w:r w:rsidRPr="00285313">
        <w:rPr>
          <w:rFonts w:ascii="Arial" w:hAnsi="Arial" w:cs="Arial"/>
          <w:szCs w:val="24"/>
        </w:rPr>
        <w:t>klasse skal være forberedende til videre uddannelse på gymnasialt niveau.</w:t>
      </w:r>
    </w:p>
    <w:p w14:paraId="77AF2993" w14:textId="15DAF11A" w:rsidR="007E41A3" w:rsidRDefault="007E41A3" w:rsidP="00606C74">
      <w:pPr>
        <w:rPr>
          <w:rFonts w:ascii="Arial" w:hAnsi="Arial" w:cs="Arial"/>
          <w:szCs w:val="24"/>
        </w:rPr>
      </w:pPr>
    </w:p>
    <w:p w14:paraId="0B60404D" w14:textId="068F72E3" w:rsidR="007E41A3" w:rsidRDefault="007E41A3" w:rsidP="00606C74">
      <w:pPr>
        <w:rPr>
          <w:rFonts w:ascii="Arial" w:hAnsi="Arial" w:cs="Arial"/>
          <w:szCs w:val="24"/>
        </w:rPr>
      </w:pPr>
    </w:p>
    <w:sectPr w:rsidR="007E41A3" w:rsidSect="002C19CC">
      <w:footerReference w:type="default" r:id="rId8"/>
      <w:headerReference w:type="first" r:id="rId9"/>
      <w:footerReference w:type="first" r:id="rId10"/>
      <w:pgSz w:w="11900" w:h="16840"/>
      <w:pgMar w:top="1418" w:right="1268" w:bottom="1418" w:left="1418" w:header="141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C450" w14:textId="77777777" w:rsidR="00B96C1E" w:rsidRDefault="00B96C1E" w:rsidP="00087C74">
      <w:r>
        <w:separator/>
      </w:r>
    </w:p>
  </w:endnote>
  <w:endnote w:type="continuationSeparator" w:id="0">
    <w:p w14:paraId="7A28DDA1" w14:textId="77777777" w:rsidR="00B96C1E" w:rsidRDefault="00B96C1E" w:rsidP="000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ACEA" w14:textId="77777777" w:rsidR="00C17C3B" w:rsidRDefault="00C17C3B" w:rsidP="00C17C3B">
    <w:pPr>
      <w:pStyle w:val="Sidefod"/>
    </w:pPr>
    <w:r>
      <w:rPr>
        <w:noProof/>
      </w:rPr>
      <w:drawing>
        <wp:anchor distT="0" distB="0" distL="114300" distR="114300" simplePos="0" relativeHeight="251667456" behindDoc="0" locked="0" layoutInCell="1" allowOverlap="1" wp14:anchorId="2839411F" wp14:editId="378404CD">
          <wp:simplePos x="0" y="0"/>
          <wp:positionH relativeFrom="column">
            <wp:posOffset>-799201</wp:posOffset>
          </wp:positionH>
          <wp:positionV relativeFrom="paragraph">
            <wp:posOffset>-13970</wp:posOffset>
          </wp:positionV>
          <wp:extent cx="7344000" cy="492247"/>
          <wp:effectExtent l="0" t="0" r="0" b="3175"/>
          <wp:wrapNone/>
          <wp:docPr id="7" name="Billede 7" descr="KILDE_BREV-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DE_BREV-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0" cy="4922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947C1" w14:textId="77777777" w:rsidR="00C17C3B" w:rsidRDefault="00C17C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2BA" w14:textId="77777777" w:rsidR="00185AF6" w:rsidRDefault="00185AF6">
    <w:pPr>
      <w:pStyle w:val="Sidefod"/>
    </w:pPr>
    <w:r>
      <w:rPr>
        <w:noProof/>
      </w:rPr>
      <w:drawing>
        <wp:anchor distT="0" distB="0" distL="114300" distR="114300" simplePos="0" relativeHeight="251665408" behindDoc="0" locked="0" layoutInCell="1" allowOverlap="1" wp14:anchorId="016EA90D" wp14:editId="0D58123F">
          <wp:simplePos x="0" y="0"/>
          <wp:positionH relativeFrom="column">
            <wp:posOffset>-799201</wp:posOffset>
          </wp:positionH>
          <wp:positionV relativeFrom="paragraph">
            <wp:posOffset>-13970</wp:posOffset>
          </wp:positionV>
          <wp:extent cx="7344000" cy="492247"/>
          <wp:effectExtent l="0" t="0" r="0" b="3175"/>
          <wp:wrapNone/>
          <wp:docPr id="5" name="Billede 5" descr="KILDE_BREV-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DE_BREV-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0" cy="4922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13A6" w14:textId="77777777" w:rsidR="00B96C1E" w:rsidRDefault="00B96C1E" w:rsidP="00087C74">
      <w:r>
        <w:separator/>
      </w:r>
    </w:p>
  </w:footnote>
  <w:footnote w:type="continuationSeparator" w:id="0">
    <w:p w14:paraId="06BB2EF4" w14:textId="77777777" w:rsidR="00B96C1E" w:rsidRDefault="00B96C1E" w:rsidP="0008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9A1" w14:textId="77777777" w:rsidR="00185AF6" w:rsidRDefault="00185AF6">
    <w:pPr>
      <w:pStyle w:val="Sidehoved"/>
    </w:pPr>
    <w:r>
      <w:rPr>
        <w:noProof/>
      </w:rPr>
      <w:drawing>
        <wp:anchor distT="0" distB="0" distL="114300" distR="114300" simplePos="0" relativeHeight="251663360" behindDoc="0" locked="0" layoutInCell="1" allowOverlap="1" wp14:anchorId="5EB8EB56" wp14:editId="77292B4A">
          <wp:simplePos x="0" y="0"/>
          <wp:positionH relativeFrom="column">
            <wp:posOffset>-1151626</wp:posOffset>
          </wp:positionH>
          <wp:positionV relativeFrom="page">
            <wp:posOffset>19050</wp:posOffset>
          </wp:positionV>
          <wp:extent cx="7543800" cy="1651000"/>
          <wp:effectExtent l="0" t="0" r="0" b="6350"/>
          <wp:wrapNone/>
          <wp:docPr id="4" name="Billede 4" descr="KILDE_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DE_BREV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4AA8"/>
    <w:multiLevelType w:val="hybridMultilevel"/>
    <w:tmpl w:val="A1026E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87BD0"/>
    <w:multiLevelType w:val="hybridMultilevel"/>
    <w:tmpl w:val="476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73BB7"/>
    <w:multiLevelType w:val="hybridMultilevel"/>
    <w:tmpl w:val="3836D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17810885">
    <w:abstractNumId w:val="0"/>
  </w:num>
  <w:num w:numId="2" w16cid:durableId="946931706">
    <w:abstractNumId w:val="1"/>
  </w:num>
  <w:num w:numId="3" w16cid:durableId="1354918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80"/>
    <w:rsid w:val="00007526"/>
    <w:rsid w:val="000151C1"/>
    <w:rsid w:val="0003232A"/>
    <w:rsid w:val="00047E31"/>
    <w:rsid w:val="00070264"/>
    <w:rsid w:val="000719EC"/>
    <w:rsid w:val="00087C74"/>
    <w:rsid w:val="000B6AFA"/>
    <w:rsid w:val="000C5940"/>
    <w:rsid w:val="000E3B2F"/>
    <w:rsid w:val="000E7980"/>
    <w:rsid w:val="000F05E5"/>
    <w:rsid w:val="001078D3"/>
    <w:rsid w:val="00116BEB"/>
    <w:rsid w:val="001422F4"/>
    <w:rsid w:val="0014618F"/>
    <w:rsid w:val="00155EC3"/>
    <w:rsid w:val="00157088"/>
    <w:rsid w:val="00170211"/>
    <w:rsid w:val="00173EA5"/>
    <w:rsid w:val="00185AF6"/>
    <w:rsid w:val="001E1F07"/>
    <w:rsid w:val="0020659C"/>
    <w:rsid w:val="00206E82"/>
    <w:rsid w:val="00220434"/>
    <w:rsid w:val="00233AFE"/>
    <w:rsid w:val="0024546D"/>
    <w:rsid w:val="00261141"/>
    <w:rsid w:val="0026671E"/>
    <w:rsid w:val="002670C4"/>
    <w:rsid w:val="002701BB"/>
    <w:rsid w:val="00277E9C"/>
    <w:rsid w:val="00291D31"/>
    <w:rsid w:val="002C19CC"/>
    <w:rsid w:val="002D202F"/>
    <w:rsid w:val="002D7E6C"/>
    <w:rsid w:val="00314613"/>
    <w:rsid w:val="00335F75"/>
    <w:rsid w:val="00353429"/>
    <w:rsid w:val="003622E6"/>
    <w:rsid w:val="003B558C"/>
    <w:rsid w:val="003C6B9B"/>
    <w:rsid w:val="003D04D0"/>
    <w:rsid w:val="003D504B"/>
    <w:rsid w:val="00433F78"/>
    <w:rsid w:val="00437DB3"/>
    <w:rsid w:val="00442FFB"/>
    <w:rsid w:val="00481FFE"/>
    <w:rsid w:val="00491925"/>
    <w:rsid w:val="00492516"/>
    <w:rsid w:val="00494D7A"/>
    <w:rsid w:val="004B1CA2"/>
    <w:rsid w:val="005009FE"/>
    <w:rsid w:val="00502656"/>
    <w:rsid w:val="005106BF"/>
    <w:rsid w:val="00516F9D"/>
    <w:rsid w:val="0052185A"/>
    <w:rsid w:val="0054328F"/>
    <w:rsid w:val="00566E80"/>
    <w:rsid w:val="00570458"/>
    <w:rsid w:val="00594B8B"/>
    <w:rsid w:val="005F58C7"/>
    <w:rsid w:val="006010C5"/>
    <w:rsid w:val="00602596"/>
    <w:rsid w:val="00606C74"/>
    <w:rsid w:val="006107F0"/>
    <w:rsid w:val="00626B04"/>
    <w:rsid w:val="00637520"/>
    <w:rsid w:val="00665EBA"/>
    <w:rsid w:val="006713BE"/>
    <w:rsid w:val="00680257"/>
    <w:rsid w:val="006B7BAA"/>
    <w:rsid w:val="006D4466"/>
    <w:rsid w:val="006F09EF"/>
    <w:rsid w:val="006F4D9E"/>
    <w:rsid w:val="007037D4"/>
    <w:rsid w:val="00713D1F"/>
    <w:rsid w:val="00735534"/>
    <w:rsid w:val="00741442"/>
    <w:rsid w:val="00752645"/>
    <w:rsid w:val="007641F9"/>
    <w:rsid w:val="007673B4"/>
    <w:rsid w:val="00794C2C"/>
    <w:rsid w:val="007B366B"/>
    <w:rsid w:val="007E41A3"/>
    <w:rsid w:val="007F340A"/>
    <w:rsid w:val="00802674"/>
    <w:rsid w:val="00804533"/>
    <w:rsid w:val="00826FFE"/>
    <w:rsid w:val="00832A5D"/>
    <w:rsid w:val="00861C59"/>
    <w:rsid w:val="00881F99"/>
    <w:rsid w:val="008B0193"/>
    <w:rsid w:val="008F6ABC"/>
    <w:rsid w:val="00931B8A"/>
    <w:rsid w:val="00941927"/>
    <w:rsid w:val="0094309A"/>
    <w:rsid w:val="009758B2"/>
    <w:rsid w:val="00997404"/>
    <w:rsid w:val="009B353D"/>
    <w:rsid w:val="009D1A8C"/>
    <w:rsid w:val="009E1EC3"/>
    <w:rsid w:val="009E4FDE"/>
    <w:rsid w:val="009E7B70"/>
    <w:rsid w:val="009F07B2"/>
    <w:rsid w:val="009F0D04"/>
    <w:rsid w:val="00A03BEC"/>
    <w:rsid w:val="00A1695C"/>
    <w:rsid w:val="00A44E50"/>
    <w:rsid w:val="00A55BE6"/>
    <w:rsid w:val="00A82DCD"/>
    <w:rsid w:val="00A85FF2"/>
    <w:rsid w:val="00A87E21"/>
    <w:rsid w:val="00A96BC1"/>
    <w:rsid w:val="00AC16CE"/>
    <w:rsid w:val="00AD2305"/>
    <w:rsid w:val="00AF09B2"/>
    <w:rsid w:val="00AF31E0"/>
    <w:rsid w:val="00AF77D1"/>
    <w:rsid w:val="00B25D7E"/>
    <w:rsid w:val="00B40558"/>
    <w:rsid w:val="00B53980"/>
    <w:rsid w:val="00B60335"/>
    <w:rsid w:val="00B930F4"/>
    <w:rsid w:val="00B96C1E"/>
    <w:rsid w:val="00BA3E97"/>
    <w:rsid w:val="00BB2292"/>
    <w:rsid w:val="00BB39E8"/>
    <w:rsid w:val="00BB5A19"/>
    <w:rsid w:val="00BD2368"/>
    <w:rsid w:val="00BD77D2"/>
    <w:rsid w:val="00C04F4A"/>
    <w:rsid w:val="00C04F69"/>
    <w:rsid w:val="00C15827"/>
    <w:rsid w:val="00C17A86"/>
    <w:rsid w:val="00C17C3B"/>
    <w:rsid w:val="00C20C29"/>
    <w:rsid w:val="00C241E0"/>
    <w:rsid w:val="00C34C1A"/>
    <w:rsid w:val="00C524D0"/>
    <w:rsid w:val="00C66D95"/>
    <w:rsid w:val="00C73C3C"/>
    <w:rsid w:val="00C811E5"/>
    <w:rsid w:val="00C960F1"/>
    <w:rsid w:val="00CA204E"/>
    <w:rsid w:val="00CC1845"/>
    <w:rsid w:val="00CC76A5"/>
    <w:rsid w:val="00CD3536"/>
    <w:rsid w:val="00D10F96"/>
    <w:rsid w:val="00D13586"/>
    <w:rsid w:val="00D14104"/>
    <w:rsid w:val="00D66431"/>
    <w:rsid w:val="00DB09AF"/>
    <w:rsid w:val="00DB2CEB"/>
    <w:rsid w:val="00DB5985"/>
    <w:rsid w:val="00DC6D09"/>
    <w:rsid w:val="00DD4A85"/>
    <w:rsid w:val="00DE4E52"/>
    <w:rsid w:val="00E15E41"/>
    <w:rsid w:val="00E204C5"/>
    <w:rsid w:val="00E213EF"/>
    <w:rsid w:val="00E248C5"/>
    <w:rsid w:val="00E33CB6"/>
    <w:rsid w:val="00E740C2"/>
    <w:rsid w:val="00E756CC"/>
    <w:rsid w:val="00EA07B7"/>
    <w:rsid w:val="00EA214B"/>
    <w:rsid w:val="00EB66EC"/>
    <w:rsid w:val="00ED51F4"/>
    <w:rsid w:val="00EF066C"/>
    <w:rsid w:val="00F11FFE"/>
    <w:rsid w:val="00F21BB4"/>
    <w:rsid w:val="00F34D19"/>
    <w:rsid w:val="00F37AE3"/>
    <w:rsid w:val="00F6768B"/>
    <w:rsid w:val="00F7648A"/>
    <w:rsid w:val="00F82322"/>
    <w:rsid w:val="00F8628D"/>
    <w:rsid w:val="00F87548"/>
    <w:rsid w:val="00F908A4"/>
    <w:rsid w:val="00FB4614"/>
    <w:rsid w:val="00FE5343"/>
    <w:rsid w:val="00FF0472"/>
    <w:rsid w:val="00FF0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EC24"/>
  <w15:docId w15:val="{ED93B354-9EBD-6F4B-AA2E-8E392436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3B"/>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Pnormal">
    <w:name w:val="KP normal"/>
    <w:basedOn w:val="Normal"/>
    <w:rsid w:val="00BA3E97"/>
    <w:pPr>
      <w:spacing w:line="260" w:lineRule="exact"/>
    </w:pPr>
    <w:rPr>
      <w:rFonts w:ascii="Helvetica" w:hAnsi="Helvetica"/>
      <w:sz w:val="22"/>
    </w:rPr>
  </w:style>
  <w:style w:type="paragraph" w:customStyle="1" w:styleId="KPoverskrift1">
    <w:name w:val="KP overskrift 1"/>
    <w:basedOn w:val="KPnormal"/>
    <w:next w:val="KPnormal"/>
    <w:rsid w:val="00BA3E97"/>
    <w:pPr>
      <w:keepNext/>
      <w:spacing w:before="240" w:after="120"/>
      <w:outlineLvl w:val="0"/>
    </w:pPr>
    <w:rPr>
      <w:b/>
      <w:sz w:val="28"/>
      <w:szCs w:val="28"/>
    </w:rPr>
  </w:style>
  <w:style w:type="paragraph" w:customStyle="1" w:styleId="KPoverskrift2">
    <w:name w:val="KP overskrift 2"/>
    <w:basedOn w:val="KPnormal"/>
    <w:next w:val="KPnormal"/>
    <w:rsid w:val="00BA3E97"/>
    <w:pPr>
      <w:keepNext/>
      <w:spacing w:before="240" w:after="120"/>
      <w:outlineLvl w:val="1"/>
    </w:pPr>
    <w:rPr>
      <w:b/>
      <w:sz w:val="24"/>
      <w:szCs w:val="24"/>
    </w:rPr>
  </w:style>
  <w:style w:type="paragraph" w:customStyle="1" w:styleId="KPoverskrift3">
    <w:name w:val="KP overskrift 3"/>
    <w:basedOn w:val="KPnormal"/>
    <w:next w:val="KPnormal"/>
    <w:rsid w:val="00BA3E97"/>
    <w:pPr>
      <w:keepNext/>
      <w:spacing w:before="240" w:after="120"/>
      <w:outlineLvl w:val="2"/>
    </w:pPr>
    <w:rPr>
      <w:b/>
      <w:i/>
      <w:sz w:val="24"/>
      <w:szCs w:val="24"/>
    </w:rPr>
  </w:style>
  <w:style w:type="paragraph" w:styleId="Sidehoved">
    <w:name w:val="header"/>
    <w:basedOn w:val="Normal"/>
    <w:link w:val="SidehovedTegn"/>
    <w:unhideWhenUsed/>
    <w:rsid w:val="00087C74"/>
    <w:pPr>
      <w:tabs>
        <w:tab w:val="center" w:pos="4819"/>
        <w:tab w:val="right" w:pos="9638"/>
      </w:tabs>
    </w:pPr>
  </w:style>
  <w:style w:type="character" w:customStyle="1" w:styleId="SidehovedTegn">
    <w:name w:val="Sidehoved Tegn"/>
    <w:basedOn w:val="Standardskrifttypeiafsnit"/>
    <w:link w:val="Sidehoved"/>
    <w:uiPriority w:val="99"/>
    <w:rsid w:val="00087C74"/>
    <w:rPr>
      <w:rFonts w:ascii="Times New Roman" w:eastAsia="Times New Roman" w:hAnsi="Times New Roman" w:cs="Times New Roman"/>
      <w:sz w:val="24"/>
      <w:szCs w:val="24"/>
    </w:rPr>
  </w:style>
  <w:style w:type="paragraph" w:styleId="Sidefod">
    <w:name w:val="footer"/>
    <w:basedOn w:val="Normal"/>
    <w:link w:val="SidefodTegn"/>
    <w:uiPriority w:val="99"/>
    <w:unhideWhenUsed/>
    <w:rsid w:val="00087C74"/>
    <w:pPr>
      <w:tabs>
        <w:tab w:val="center" w:pos="4819"/>
        <w:tab w:val="right" w:pos="9638"/>
      </w:tabs>
    </w:pPr>
  </w:style>
  <w:style w:type="character" w:customStyle="1" w:styleId="SidefodTegn">
    <w:name w:val="Sidefod Tegn"/>
    <w:basedOn w:val="Standardskrifttypeiafsnit"/>
    <w:link w:val="Sidefod"/>
    <w:uiPriority w:val="99"/>
    <w:rsid w:val="00087C74"/>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087C7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7C74"/>
    <w:rPr>
      <w:rFonts w:ascii="Tahoma" w:eastAsia="Times New Roman" w:hAnsi="Tahoma" w:cs="Tahoma"/>
      <w:sz w:val="16"/>
      <w:szCs w:val="16"/>
    </w:rPr>
  </w:style>
  <w:style w:type="character" w:styleId="Strk">
    <w:name w:val="Strong"/>
    <w:basedOn w:val="Standardskrifttypeiafsnit"/>
    <w:uiPriority w:val="22"/>
    <w:qFormat/>
    <w:rsid w:val="00442FFB"/>
    <w:rPr>
      <w:b/>
      <w:bCs/>
    </w:rPr>
  </w:style>
  <w:style w:type="character" w:styleId="Hyperlink">
    <w:name w:val="Hyperlink"/>
    <w:basedOn w:val="Standardskrifttypeiafsnit"/>
    <w:uiPriority w:val="99"/>
    <w:semiHidden/>
    <w:unhideWhenUsed/>
    <w:rsid w:val="00442FFB"/>
    <w:rPr>
      <w:color w:val="0000FF"/>
      <w:u w:val="single"/>
    </w:rPr>
  </w:style>
  <w:style w:type="paragraph" w:styleId="Listeafsnit">
    <w:name w:val="List Paragraph"/>
    <w:basedOn w:val="Normal"/>
    <w:uiPriority w:val="34"/>
    <w:qFormat/>
    <w:rsid w:val="0020659C"/>
    <w:pPr>
      <w:spacing w:after="200"/>
      <w:ind w:left="720"/>
      <w:contextualSpacing/>
    </w:pPr>
    <w:rPr>
      <w:rFonts w:ascii="Tahoma" w:eastAsiaTheme="minorHAnsi" w:hAnsi="Tahoma" w:cstheme="minorBidi"/>
      <w:szCs w:val="24"/>
      <w:lang w:eastAsia="en-US"/>
    </w:rPr>
  </w:style>
  <w:style w:type="paragraph" w:customStyle="1" w:styleId="Default">
    <w:name w:val="Default"/>
    <w:rsid w:val="002065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degaard-x201\Documents\Dokumenter\Kildeg&#229;rd%20Privatskole\KP_brevpapir_1203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2EAB-C41F-4FC7-8D01-02671D2E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KP_brevpapir_120301.dotx</Template>
  <TotalTime>12</TotalTime>
  <Pages>4</Pages>
  <Words>623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Mortensen</dc:creator>
  <cp:lastModifiedBy>Hanne Mortensen</cp:lastModifiedBy>
  <cp:revision>4</cp:revision>
  <cp:lastPrinted>2021-01-21T10:50:00Z</cp:lastPrinted>
  <dcterms:created xsi:type="dcterms:W3CDTF">2023-01-19T14:05:00Z</dcterms:created>
  <dcterms:modified xsi:type="dcterms:W3CDTF">2023-01-19T14:18:00Z</dcterms:modified>
</cp:coreProperties>
</file>